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46" w:rsidRDefault="00DF7146" w:rsidP="00DF7146">
      <w:pPr>
        <w:jc w:val="left"/>
      </w:pPr>
      <w:r>
        <w:rPr>
          <w:rFonts w:hint="eastAsia"/>
        </w:rPr>
        <w:t>※役員が田舎館村下水道条例第</w:t>
      </w:r>
      <w:r>
        <w:rPr>
          <w:rFonts w:hint="eastAsia"/>
        </w:rPr>
        <w:t>6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4</w:t>
      </w:r>
      <w:r>
        <w:rPr>
          <w:rFonts w:hint="eastAsia"/>
        </w:rPr>
        <w:t>号オに該当しないことの証明書</w:t>
      </w:r>
      <w:r w:rsidRPr="00DF7146">
        <w:rPr>
          <w:rFonts w:hint="eastAsia"/>
        </w:rPr>
        <w:t>例</w:t>
      </w:r>
    </w:p>
    <w:p w:rsidR="00DF7146" w:rsidRPr="00DF7146" w:rsidRDefault="00DF7146" w:rsidP="00DF7146">
      <w:pPr>
        <w:jc w:val="left"/>
        <w:rPr>
          <w:sz w:val="14"/>
          <w:szCs w:val="12"/>
        </w:rPr>
      </w:pPr>
      <w:r>
        <w:rPr>
          <w:rFonts w:hint="eastAsia"/>
        </w:rPr>
        <w:t xml:space="preserve">　（法人のみ）</w:t>
      </w:r>
    </w:p>
    <w:p w:rsidR="00DF7146" w:rsidRDefault="00DF7146" w:rsidP="00DF7146">
      <w:pPr>
        <w:jc w:val="center"/>
        <w:rPr>
          <w:sz w:val="48"/>
          <w:szCs w:val="44"/>
        </w:rPr>
      </w:pPr>
    </w:p>
    <w:p w:rsidR="002B4E4A" w:rsidRPr="00DF7146" w:rsidRDefault="00DF7146" w:rsidP="00DF7146">
      <w:pPr>
        <w:jc w:val="center"/>
        <w:rPr>
          <w:sz w:val="48"/>
          <w:szCs w:val="44"/>
        </w:rPr>
      </w:pPr>
      <w:r w:rsidRPr="00DF7146">
        <w:rPr>
          <w:rFonts w:hint="eastAsia"/>
          <w:sz w:val="48"/>
          <w:szCs w:val="44"/>
        </w:rPr>
        <w:t>証</w:t>
      </w:r>
      <w:r>
        <w:rPr>
          <w:rFonts w:hint="eastAsia"/>
          <w:sz w:val="48"/>
          <w:szCs w:val="44"/>
        </w:rPr>
        <w:t xml:space="preserve">　　</w:t>
      </w:r>
      <w:r w:rsidRPr="00DF7146">
        <w:rPr>
          <w:rFonts w:hint="eastAsia"/>
          <w:sz w:val="48"/>
          <w:szCs w:val="44"/>
        </w:rPr>
        <w:t>明</w:t>
      </w:r>
      <w:r>
        <w:rPr>
          <w:rFonts w:hint="eastAsia"/>
          <w:sz w:val="48"/>
          <w:szCs w:val="44"/>
        </w:rPr>
        <w:t xml:space="preserve">　　</w:t>
      </w:r>
      <w:r w:rsidRPr="00DF7146">
        <w:rPr>
          <w:rFonts w:hint="eastAsia"/>
          <w:sz w:val="48"/>
          <w:szCs w:val="44"/>
        </w:rPr>
        <w:t>書</w:t>
      </w:r>
    </w:p>
    <w:p w:rsidR="00DF7146" w:rsidRDefault="00DF7146"/>
    <w:p w:rsidR="00DF7146" w:rsidRDefault="00DF7146"/>
    <w:p w:rsidR="00DF7146" w:rsidRDefault="00DF7146" w:rsidP="00DF7146">
      <w:pPr>
        <w:ind w:firstLineChars="100" w:firstLine="240"/>
      </w:pPr>
      <w:r>
        <w:rPr>
          <w:rFonts w:hint="eastAsia"/>
        </w:rPr>
        <w:t>当社の役員は、田舎館村下水道条例第</w:t>
      </w:r>
      <w:r>
        <w:rPr>
          <w:rFonts w:hint="eastAsia"/>
        </w:rPr>
        <w:t>6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4</w:t>
      </w:r>
      <w:r>
        <w:rPr>
          <w:rFonts w:hint="eastAsia"/>
        </w:rPr>
        <w:t>号オに該当しないことを証明します。</w:t>
      </w:r>
    </w:p>
    <w:p w:rsidR="00DF7146" w:rsidRDefault="00DF7146"/>
    <w:p w:rsidR="00DF7146" w:rsidRDefault="00DF7146"/>
    <w:p w:rsidR="00DF7146" w:rsidRDefault="00DF7146">
      <w:r>
        <w:rPr>
          <w:rFonts w:hint="eastAsia"/>
        </w:rPr>
        <w:t>田舎館村長　　　様</w:t>
      </w:r>
    </w:p>
    <w:p w:rsidR="00DF7146" w:rsidRDefault="00DF7146"/>
    <w:p w:rsidR="00DF7146" w:rsidRDefault="00DF7146"/>
    <w:p w:rsidR="00DF7146" w:rsidRDefault="00DF7146" w:rsidP="005A1FAE">
      <w:pPr>
        <w:ind w:firstLineChars="2857" w:firstLine="6857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F7146" w:rsidRDefault="00DF7146"/>
    <w:p w:rsidR="00DF7146" w:rsidRDefault="00DF7146"/>
    <w:p w:rsidR="00DF7146" w:rsidRDefault="00DF7146" w:rsidP="00DF7146">
      <w:pPr>
        <w:ind w:firstLineChars="1949" w:firstLine="4678"/>
      </w:pPr>
      <w:r>
        <w:rPr>
          <w:rFonts w:hint="eastAsia"/>
        </w:rPr>
        <w:t>住　　　所</w:t>
      </w:r>
    </w:p>
    <w:p w:rsidR="00DF7146" w:rsidRDefault="00DF7146" w:rsidP="00DF7146">
      <w:pPr>
        <w:ind w:firstLineChars="1949" w:firstLine="4678"/>
      </w:pPr>
      <w:r>
        <w:rPr>
          <w:rFonts w:hint="eastAsia"/>
        </w:rPr>
        <w:t>名　　　称</w:t>
      </w:r>
    </w:p>
    <w:p w:rsidR="00DF7146" w:rsidRPr="00DF7146" w:rsidRDefault="00DF7146" w:rsidP="00DF7146">
      <w:pPr>
        <w:ind w:firstLineChars="1949" w:firstLine="4678"/>
      </w:pPr>
      <w:r>
        <w:rPr>
          <w:rFonts w:hint="eastAsia"/>
        </w:rPr>
        <w:t>代表者氏名</w:t>
      </w:r>
    </w:p>
    <w:sectPr w:rsidR="00DF7146" w:rsidRPr="00DF7146" w:rsidSect="00E265F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46"/>
    <w:rsid w:val="002B4E4A"/>
    <w:rsid w:val="005A1FAE"/>
    <w:rsid w:val="00DF7146"/>
    <w:rsid w:val="00E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C8439"/>
  <w15:docId w15:val="{7418C2F8-B0C6-4A7C-A902-20955808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65F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28note32\Desktop\yasu&#12487;&#12473;&#12463;&#12488;&#12483;&#12503;\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2022-01-20T23:38:00Z</cp:lastPrinted>
  <dcterms:created xsi:type="dcterms:W3CDTF">2022-01-20T23:33:00Z</dcterms:created>
  <dcterms:modified xsi:type="dcterms:W3CDTF">2022-03-30T05:30:00Z</dcterms:modified>
</cp:coreProperties>
</file>