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</w:rPr>
        <w:t>別表（第１８条関係）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</w:t>
      </w:r>
      <w:r w:rsidRPr="00FA3B41">
        <w:rPr>
          <w:rFonts w:ascii="ＭＳ 明朝" w:hAnsi="ＭＳ 明朝" w:hint="eastAsia"/>
          <w:b/>
          <w:bCs/>
          <w:spacing w:val="288"/>
          <w:sz w:val="28"/>
          <w:szCs w:val="28"/>
          <w:fitText w:val="4560" w:id="852120586"/>
        </w:rPr>
        <w:t>機械器具調</w:t>
      </w:r>
      <w:r w:rsidRPr="00FA3B41">
        <w:rPr>
          <w:rFonts w:ascii="ＭＳ 明朝" w:hAnsi="ＭＳ 明朝" w:hint="eastAsia"/>
          <w:b/>
          <w:bCs/>
          <w:spacing w:val="0"/>
          <w:sz w:val="28"/>
          <w:szCs w:val="28"/>
          <w:fitText w:val="4560" w:id="852120586"/>
        </w:rPr>
        <w:t>書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0"/>
        </w:rPr>
        <w:t xml:space="preserve">                                        </w:t>
      </w:r>
      <w:r w:rsidR="00910B54">
        <w:rPr>
          <w:rFonts w:ascii="ＭＳ 明朝" w:hAnsi="ＭＳ 明朝" w:hint="eastAsia"/>
          <w:spacing w:val="0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年　　月　　日現在</w:t>
      </w:r>
    </w:p>
    <w:p w:rsidR="00900A6D" w:rsidRDefault="00900A6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2880"/>
        <w:gridCol w:w="960"/>
        <w:gridCol w:w="1320"/>
      </w:tblGrid>
      <w:tr w:rsidR="00900A6D">
        <w:trPr>
          <w:trHeight w:hRule="exact" w:val="704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7F1ACF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種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別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7F1ACF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名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7F1ACF">
            <w:pPr>
              <w:pStyle w:val="a3"/>
              <w:spacing w:before="234"/>
              <w:jc w:val="center"/>
              <w:rPr>
                <w:spacing w:val="0"/>
              </w:rPr>
            </w:pPr>
            <w:r w:rsidRPr="007F1ACF">
              <w:rPr>
                <w:rFonts w:ascii="ＭＳ 明朝" w:hAnsi="ＭＳ 明朝" w:hint="eastAsia"/>
                <w:spacing w:val="135"/>
                <w:fitText w:val="2280" w:id="852120587"/>
              </w:rPr>
              <w:t>型式、性</w:t>
            </w:r>
            <w:r w:rsidRPr="007F1ACF">
              <w:rPr>
                <w:rFonts w:ascii="ＭＳ 明朝" w:hAnsi="ＭＳ 明朝" w:hint="eastAsia"/>
                <w:spacing w:val="0"/>
                <w:fitText w:val="2280" w:id="852120587"/>
              </w:rPr>
              <w:t>能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7F1ACF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7F1ACF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900A6D">
        <w:trPr>
          <w:trHeight w:hRule="exact" w:val="9532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</w:tbl>
    <w:p w:rsidR="00900A6D" w:rsidRDefault="00900A6D">
      <w:pPr>
        <w:pStyle w:val="a3"/>
        <w:spacing w:line="234" w:lineRule="exact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　種別の欄には「管の切断用の機械器具」、「管の加工用の機械器具」、「接合用の　　　機械器具」、「水圧テストポンプ」の別を記入すること。</w:t>
      </w: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 w:rsidR="00765B1E">
        <w:rPr>
          <w:rFonts w:ascii="ＭＳ 明朝" w:hAnsi="ＭＳ 明朝" w:hint="eastAsia"/>
        </w:rPr>
        <w:t>（備考）この用紙の大きさは、</w:t>
      </w:r>
      <w:r>
        <w:rPr>
          <w:rFonts w:ascii="ＭＳ 明朝" w:hAnsi="ＭＳ 明朝" w:hint="eastAsia"/>
        </w:rPr>
        <w:t>Ａ列４番とすること。</w:t>
      </w:r>
    </w:p>
    <w:sectPr w:rsidR="00900A6D" w:rsidSect="00900A6D">
      <w:pgSz w:w="11906" w:h="16838"/>
      <w:pgMar w:top="1417" w:right="850" w:bottom="1134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A2C" w:rsidRDefault="00426A2C" w:rsidP="00FA3B41">
      <w:r>
        <w:separator/>
      </w:r>
    </w:p>
  </w:endnote>
  <w:endnote w:type="continuationSeparator" w:id="0">
    <w:p w:rsidR="00426A2C" w:rsidRDefault="00426A2C" w:rsidP="00FA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A2C" w:rsidRDefault="00426A2C" w:rsidP="00FA3B41">
      <w:r>
        <w:separator/>
      </w:r>
    </w:p>
  </w:footnote>
  <w:footnote w:type="continuationSeparator" w:id="0">
    <w:p w:rsidR="00426A2C" w:rsidRDefault="00426A2C" w:rsidP="00FA3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A6D"/>
    <w:rsid w:val="00126303"/>
    <w:rsid w:val="0037155B"/>
    <w:rsid w:val="003B19DF"/>
    <w:rsid w:val="00426A2C"/>
    <w:rsid w:val="00765B1E"/>
    <w:rsid w:val="00786669"/>
    <w:rsid w:val="007F1ACF"/>
    <w:rsid w:val="0088079D"/>
    <w:rsid w:val="00900A6D"/>
    <w:rsid w:val="00910B54"/>
    <w:rsid w:val="00AB5C1A"/>
    <w:rsid w:val="00B00CAC"/>
    <w:rsid w:val="00C73908"/>
    <w:rsid w:val="00D377AB"/>
    <w:rsid w:val="00F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6EC9C5"/>
  <w15:docId w15:val="{CBA511EA-979D-4A24-8845-93FD838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6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666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3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3B41"/>
  </w:style>
  <w:style w:type="paragraph" w:styleId="a6">
    <w:name w:val="footer"/>
    <w:basedOn w:val="a"/>
    <w:link w:val="a7"/>
    <w:uiPriority w:val="99"/>
    <w:semiHidden/>
    <w:unhideWhenUsed/>
    <w:rsid w:val="00FA3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7700;&#36947;&#26989;&#21209;\&#32102;&#27700;&#35013;&#32622;&#24037;&#20107;&#25351;&#23450;&#26989;&#32773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2015-02-25T00:33:00Z</dcterms:created>
  <dcterms:modified xsi:type="dcterms:W3CDTF">2022-03-30T05:14:00Z</dcterms:modified>
</cp:coreProperties>
</file>