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41" w:rsidRPr="00FA3B41" w:rsidRDefault="00900A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様式第１０（第３４条関係）</w:t>
      </w:r>
    </w:p>
    <w:p w:rsidR="00900A6D" w:rsidRDefault="00900A6D">
      <w:pPr>
        <w:pStyle w:val="a3"/>
        <w:rPr>
          <w:spacing w:val="0"/>
        </w:rPr>
      </w:pPr>
    </w:p>
    <w:p w:rsidR="00900A6D" w:rsidRDefault="00900A6D" w:rsidP="00494EBE">
      <w:pPr>
        <w:pStyle w:val="a3"/>
        <w:jc w:val="center"/>
        <w:rPr>
          <w:spacing w:val="0"/>
        </w:rPr>
      </w:pPr>
      <w:r w:rsidRPr="00494EBE">
        <w:rPr>
          <w:rFonts w:ascii="ＭＳ 明朝" w:hAnsi="ＭＳ 明朝" w:hint="eastAsia"/>
          <w:b/>
          <w:bCs/>
          <w:spacing w:val="0"/>
          <w:sz w:val="28"/>
          <w:szCs w:val="28"/>
        </w:rPr>
        <w:t>指定給水装置工事事業者指定事項変更届出書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田舎館村長　殿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 w:rsidR="00B05BE5">
        <w:rPr>
          <w:rFonts w:ascii="ＭＳ 明朝" w:hAnsi="ＭＳ 明朝" w:hint="eastAsia"/>
          <w:spacing w:val="0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届　出　者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水道法第２５条の７の規定に基づき、次のとおり変更の届出をします。</w:t>
      </w: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600"/>
        <w:gridCol w:w="2640"/>
        <w:gridCol w:w="2640"/>
        <w:gridCol w:w="1680"/>
      </w:tblGrid>
      <w:tr w:rsidR="00900A6D">
        <w:trPr>
          <w:trHeight w:hRule="exact" w:val="105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フ 　リ 　ガ 　ナ</w:t>
            </w:r>
          </w:p>
          <w:p w:rsidR="00900A6D" w:rsidRDefault="00900A6D" w:rsidP="00494EBE">
            <w:pPr>
              <w:pStyle w:val="a3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12"/>
                <w:fitText w:val="1560" w:id="852120585"/>
              </w:rPr>
              <w:t>氏名又は名</w:t>
            </w:r>
            <w:r w:rsidRPr="00494EBE">
              <w:rPr>
                <w:rFonts w:ascii="ＭＳ 明朝" w:hAnsi="ＭＳ 明朝" w:hint="eastAsia"/>
                <w:spacing w:val="0"/>
                <w:fitText w:val="1560" w:id="852120585"/>
              </w:rPr>
              <w:t>称</w:t>
            </w:r>
          </w:p>
        </w:tc>
        <w:tc>
          <w:tcPr>
            <w:tcW w:w="756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1056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フ 　リ 　ガ 　ナ</w:t>
            </w:r>
          </w:p>
          <w:p w:rsidR="00900A6D" w:rsidRDefault="00900A6D" w:rsidP="00494EBE">
            <w:pPr>
              <w:pStyle w:val="a3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12"/>
                <w:fitText w:val="1560" w:id="852120586"/>
              </w:rPr>
              <w:t>代表者の氏</w:t>
            </w:r>
            <w:r w:rsidRPr="00494EBE">
              <w:rPr>
                <w:rFonts w:ascii="ＭＳ 明朝" w:hAnsi="ＭＳ 明朝" w:hint="eastAsia"/>
                <w:spacing w:val="0"/>
                <w:fitText w:val="1560" w:id="852120586"/>
              </w:rPr>
              <w:t>名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40"/>
                <w:fitText w:val="2160" w:id="852120587"/>
              </w:rPr>
              <w:t>変更に係る事</w:t>
            </w:r>
            <w:r w:rsidRPr="00494EBE">
              <w:rPr>
                <w:rFonts w:ascii="ＭＳ 明朝" w:hAnsi="ＭＳ 明朝" w:hint="eastAsia"/>
                <w:spacing w:val="0"/>
                <w:fitText w:val="2160" w:id="852120587"/>
              </w:rPr>
              <w:t>項</w:t>
            </w: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330"/>
                <w:fitText w:val="2040" w:id="852120588"/>
              </w:rPr>
              <w:t>変更</w:t>
            </w:r>
            <w:r w:rsidRPr="00494EBE">
              <w:rPr>
                <w:rFonts w:ascii="ＭＳ 明朝" w:hAnsi="ＭＳ 明朝" w:hint="eastAsia"/>
                <w:spacing w:val="0"/>
                <w:fitText w:val="2040" w:id="852120588"/>
              </w:rPr>
              <w:t>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330"/>
                <w:fitText w:val="2040" w:id="852120589"/>
              </w:rPr>
              <w:t>変更</w:t>
            </w:r>
            <w:r w:rsidRPr="00494EBE">
              <w:rPr>
                <w:rFonts w:ascii="ＭＳ 明朝" w:hAnsi="ＭＳ 明朝" w:hint="eastAsia"/>
                <w:spacing w:val="0"/>
                <w:fitText w:val="2040" w:id="852120589"/>
              </w:rPr>
              <w:t>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494EBE">
            <w:pPr>
              <w:pStyle w:val="a3"/>
              <w:spacing w:before="234"/>
              <w:jc w:val="center"/>
              <w:rPr>
                <w:spacing w:val="0"/>
              </w:rPr>
            </w:pPr>
            <w:r w:rsidRPr="00494EBE">
              <w:rPr>
                <w:rFonts w:ascii="ＭＳ 明朝" w:hAnsi="ＭＳ 明朝" w:hint="eastAsia"/>
                <w:spacing w:val="15"/>
                <w:fitText w:val="1320" w:id="852120590"/>
              </w:rPr>
              <w:t>変更年月</w:t>
            </w:r>
            <w:r w:rsidRPr="00494EBE">
              <w:rPr>
                <w:rFonts w:ascii="ＭＳ 明朝" w:hAnsi="ＭＳ 明朝" w:hint="eastAsia"/>
                <w:spacing w:val="0"/>
                <w:fitText w:val="1320" w:id="852120590"/>
              </w:rPr>
              <w:t>日</w:t>
            </w:r>
          </w:p>
        </w:tc>
      </w:tr>
      <w:tr w:rsidR="00900A6D">
        <w:trPr>
          <w:trHeight w:hRule="exact" w:val="4238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（備考）この用紙の大きさは、Ａ列４番とすること。</w:t>
      </w:r>
    </w:p>
    <w:p w:rsidR="00FA3B41" w:rsidRDefault="00FA3B41">
      <w:pPr>
        <w:pStyle w:val="a3"/>
        <w:rPr>
          <w:spacing w:val="0"/>
        </w:rPr>
      </w:pPr>
    </w:p>
    <w:sectPr w:rsidR="00FA3B41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77" w:rsidRDefault="00585A77" w:rsidP="00FA3B41">
      <w:r>
        <w:separator/>
      </w:r>
    </w:p>
  </w:endnote>
  <w:endnote w:type="continuationSeparator" w:id="0">
    <w:p w:rsidR="00585A77" w:rsidRDefault="00585A77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77" w:rsidRDefault="00585A77" w:rsidP="00FA3B41">
      <w:r>
        <w:separator/>
      </w:r>
    </w:p>
  </w:footnote>
  <w:footnote w:type="continuationSeparator" w:id="0">
    <w:p w:rsidR="00585A77" w:rsidRDefault="00585A77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107BBB"/>
    <w:rsid w:val="003B19DF"/>
    <w:rsid w:val="00421893"/>
    <w:rsid w:val="00494EBE"/>
    <w:rsid w:val="00583B6E"/>
    <w:rsid w:val="00585A77"/>
    <w:rsid w:val="00900A6D"/>
    <w:rsid w:val="009A49B9"/>
    <w:rsid w:val="00B05BE5"/>
    <w:rsid w:val="00C17EA1"/>
    <w:rsid w:val="00E55710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767D7"/>
  <w15:docId w15:val="{F2B7C58F-5BAB-4D2F-ACC3-9B6C5BC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3B6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2015-02-25T00:37:00Z</dcterms:created>
  <dcterms:modified xsi:type="dcterms:W3CDTF">2022-03-30T05:15:00Z</dcterms:modified>
</cp:coreProperties>
</file>