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A6D" w:rsidRDefault="00900A6D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様式第１１（第３５条関係）</w:t>
      </w:r>
    </w:p>
    <w:p w:rsidR="00FA3B41" w:rsidRDefault="00FA3B41">
      <w:pPr>
        <w:pStyle w:val="a3"/>
        <w:rPr>
          <w:spacing w:val="0"/>
        </w:rPr>
      </w:pPr>
    </w:p>
    <w:p w:rsidR="00900A6D" w:rsidRDefault="00EF7C3E" w:rsidP="00EF7C3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8"/>
          <w:szCs w:val="28"/>
        </w:rPr>
        <w:t xml:space="preserve">　　　　　　　　</w:t>
      </w:r>
      <w:r w:rsidR="00900A6D">
        <w:rPr>
          <w:rFonts w:ascii="ＭＳ 明朝" w:hAnsi="ＭＳ 明朝" w:hint="eastAsia"/>
          <w:b/>
          <w:bCs/>
          <w:sz w:val="28"/>
          <w:szCs w:val="28"/>
        </w:rPr>
        <w:t>廃　止</w:t>
      </w:r>
    </w:p>
    <w:p w:rsidR="00900A6D" w:rsidRDefault="00900A6D" w:rsidP="00EF7C3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8"/>
          <w:szCs w:val="28"/>
        </w:rPr>
        <w:t>指定給水装置工事事業者　休　止　届出書</w:t>
      </w:r>
    </w:p>
    <w:p w:rsidR="00900A6D" w:rsidRDefault="00EF7C3E" w:rsidP="00EF7C3E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z w:val="28"/>
          <w:szCs w:val="28"/>
        </w:rPr>
        <w:t xml:space="preserve">　　　　　　　　</w:t>
      </w:r>
      <w:r w:rsidR="00900A6D">
        <w:rPr>
          <w:rFonts w:ascii="ＭＳ 明朝" w:hAnsi="ＭＳ 明朝" w:hint="eastAsia"/>
          <w:b/>
          <w:bCs/>
          <w:sz w:val="28"/>
          <w:szCs w:val="28"/>
        </w:rPr>
        <w:t>再　開</w:t>
      </w: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田舎館村長　殿</w:t>
      </w: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</w:t>
      </w:r>
      <w:r w:rsidR="000C0FC3">
        <w:rPr>
          <w:rFonts w:ascii="ＭＳ 明朝" w:hAnsi="ＭＳ 明朝" w:hint="eastAsia"/>
          <w:spacing w:val="0"/>
        </w:rPr>
        <w:t xml:space="preserve">　　</w:t>
      </w:r>
      <w:bookmarkStart w:id="0" w:name="_GoBack"/>
      <w:bookmarkEnd w:id="0"/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年　　月　　日</w:t>
      </w: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</w:t>
      </w:r>
      <w:r>
        <w:rPr>
          <w:rFonts w:ascii="ＭＳ 明朝" w:hAnsi="ＭＳ 明朝" w:hint="eastAsia"/>
        </w:rPr>
        <w:t>届　出　者</w:t>
      </w: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rPr>
          <w:spacing w:val="0"/>
        </w:rPr>
      </w:pPr>
    </w:p>
    <w:p w:rsidR="00900A6D" w:rsidRDefault="00900A6D" w:rsidP="003614E9">
      <w:pPr>
        <w:pStyle w:val="a3"/>
        <w:ind w:firstLineChars="2900" w:firstLine="6902"/>
        <w:rPr>
          <w:spacing w:val="0"/>
        </w:rPr>
      </w:pPr>
      <w:r>
        <w:rPr>
          <w:rFonts w:ascii="ＭＳ 明朝" w:hAnsi="ＭＳ 明朝" w:hint="eastAsia"/>
        </w:rPr>
        <w:t>廃止</w:t>
      </w:r>
    </w:p>
    <w:p w:rsidR="00900A6D" w:rsidRDefault="00900A6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水道法第２５条の７の規定に基づき、給水装置工事の事業の　休止　の届出をします。</w:t>
      </w:r>
    </w:p>
    <w:p w:rsidR="00900A6D" w:rsidRDefault="00900A6D" w:rsidP="003614E9">
      <w:pPr>
        <w:pStyle w:val="a3"/>
        <w:ind w:firstLineChars="2900" w:firstLine="6902"/>
        <w:rPr>
          <w:spacing w:val="0"/>
        </w:rPr>
      </w:pPr>
      <w:r>
        <w:rPr>
          <w:rFonts w:ascii="ＭＳ 明朝" w:hAnsi="ＭＳ 明朝" w:hint="eastAsia"/>
        </w:rPr>
        <w:t>再開</w:t>
      </w:r>
    </w:p>
    <w:p w:rsidR="00900A6D" w:rsidRDefault="00900A6D">
      <w:pPr>
        <w:pStyle w:val="a3"/>
        <w:rPr>
          <w:spacing w:val="0"/>
        </w:rPr>
      </w:pPr>
    </w:p>
    <w:p w:rsidR="00900A6D" w:rsidRDefault="00900A6D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9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7080"/>
      </w:tblGrid>
      <w:tr w:rsidR="00900A6D">
        <w:trPr>
          <w:trHeight w:hRule="exact" w:val="1056"/>
        </w:trPr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A6D" w:rsidRDefault="00900A6D" w:rsidP="00EF7C3E">
            <w:pPr>
              <w:pStyle w:val="a3"/>
              <w:spacing w:before="234"/>
              <w:jc w:val="center"/>
              <w:rPr>
                <w:spacing w:val="0"/>
              </w:rPr>
            </w:pPr>
            <w:r w:rsidRPr="00EF7C3E">
              <w:rPr>
                <w:rFonts w:ascii="ＭＳ 明朝" w:hAnsi="ＭＳ 明朝" w:hint="eastAsia"/>
                <w:spacing w:val="54"/>
                <w:sz w:val="14"/>
                <w:szCs w:val="14"/>
                <w:fitText w:val="2160" w:id="852120591"/>
              </w:rPr>
              <w:t xml:space="preserve">フ 　リ 　ガ 　</w:t>
            </w:r>
            <w:r w:rsidRPr="00EF7C3E">
              <w:rPr>
                <w:rFonts w:ascii="ＭＳ 明朝" w:hAnsi="ＭＳ 明朝" w:hint="eastAsia"/>
                <w:spacing w:val="0"/>
                <w:sz w:val="14"/>
                <w:szCs w:val="14"/>
                <w:fitText w:val="2160" w:id="852120591"/>
              </w:rPr>
              <w:t>ナ</w:t>
            </w:r>
          </w:p>
          <w:p w:rsidR="00900A6D" w:rsidRDefault="00900A6D" w:rsidP="00EF7C3E">
            <w:pPr>
              <w:pStyle w:val="a3"/>
              <w:jc w:val="center"/>
              <w:rPr>
                <w:spacing w:val="0"/>
              </w:rPr>
            </w:pPr>
            <w:r w:rsidRPr="00EF7C3E">
              <w:rPr>
                <w:rFonts w:ascii="ＭＳ 明朝" w:hAnsi="ＭＳ 明朝" w:hint="eastAsia"/>
                <w:spacing w:val="96"/>
                <w:fitText w:val="2400" w:id="852120592"/>
              </w:rPr>
              <w:t>氏名又は名</w:t>
            </w:r>
            <w:r w:rsidRPr="00EF7C3E">
              <w:rPr>
                <w:rFonts w:ascii="ＭＳ 明朝" w:hAnsi="ＭＳ 明朝" w:hint="eastAsia"/>
                <w:spacing w:val="0"/>
                <w:fitText w:val="2400" w:id="852120592"/>
              </w:rPr>
              <w:t>称</w:t>
            </w:r>
          </w:p>
        </w:tc>
        <w:tc>
          <w:tcPr>
            <w:tcW w:w="70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900A6D" w:rsidRDefault="00900A6D">
            <w:pPr>
              <w:pStyle w:val="a3"/>
              <w:spacing w:before="234"/>
              <w:rPr>
                <w:spacing w:val="0"/>
              </w:rPr>
            </w:pPr>
          </w:p>
        </w:tc>
      </w:tr>
      <w:tr w:rsidR="00900A6D">
        <w:trPr>
          <w:trHeight w:hRule="exact" w:val="1054"/>
        </w:trPr>
        <w:tc>
          <w:tcPr>
            <w:tcW w:w="2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A6D" w:rsidRDefault="00900A6D" w:rsidP="00EF7C3E">
            <w:pPr>
              <w:pStyle w:val="a3"/>
              <w:spacing w:before="234" w:line="236" w:lineRule="exact"/>
              <w:jc w:val="center"/>
              <w:rPr>
                <w:spacing w:val="0"/>
              </w:rPr>
            </w:pPr>
          </w:p>
          <w:p w:rsidR="00900A6D" w:rsidRDefault="00900A6D" w:rsidP="00EF7C3E">
            <w:pPr>
              <w:pStyle w:val="a3"/>
              <w:spacing w:line="236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住　　　　　　　　所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00A6D" w:rsidRDefault="00900A6D">
            <w:pPr>
              <w:pStyle w:val="a3"/>
              <w:spacing w:before="234" w:line="236" w:lineRule="exact"/>
              <w:rPr>
                <w:spacing w:val="0"/>
              </w:rPr>
            </w:pPr>
          </w:p>
        </w:tc>
      </w:tr>
      <w:tr w:rsidR="00900A6D">
        <w:trPr>
          <w:trHeight w:hRule="exact" w:val="1056"/>
        </w:trPr>
        <w:tc>
          <w:tcPr>
            <w:tcW w:w="2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A6D" w:rsidRDefault="00900A6D" w:rsidP="00EF7C3E">
            <w:pPr>
              <w:pStyle w:val="a3"/>
              <w:spacing w:before="234"/>
              <w:jc w:val="center"/>
              <w:rPr>
                <w:spacing w:val="0"/>
              </w:rPr>
            </w:pPr>
            <w:r w:rsidRPr="00597F79">
              <w:rPr>
                <w:rFonts w:ascii="ＭＳ 明朝" w:hAnsi="ＭＳ 明朝" w:hint="eastAsia"/>
                <w:spacing w:val="54"/>
                <w:sz w:val="14"/>
                <w:szCs w:val="14"/>
                <w:fitText w:val="2160" w:id="852120576"/>
              </w:rPr>
              <w:t xml:space="preserve">フ 　リ 　ガ 　</w:t>
            </w:r>
            <w:r w:rsidRPr="00597F79">
              <w:rPr>
                <w:rFonts w:ascii="ＭＳ 明朝" w:hAnsi="ＭＳ 明朝" w:hint="eastAsia"/>
                <w:spacing w:val="0"/>
                <w:sz w:val="14"/>
                <w:szCs w:val="14"/>
                <w:fitText w:val="2160" w:id="852120576"/>
              </w:rPr>
              <w:t>ナ</w:t>
            </w:r>
          </w:p>
          <w:p w:rsidR="00900A6D" w:rsidRDefault="00900A6D" w:rsidP="00EF7C3E">
            <w:pPr>
              <w:pStyle w:val="a3"/>
              <w:jc w:val="center"/>
              <w:rPr>
                <w:spacing w:val="0"/>
              </w:rPr>
            </w:pPr>
            <w:r w:rsidRPr="003B19DF">
              <w:rPr>
                <w:rFonts w:ascii="ＭＳ 明朝" w:hAnsi="ＭＳ 明朝" w:hint="eastAsia"/>
                <w:spacing w:val="90"/>
                <w:fitText w:val="2400" w:id="852120577"/>
              </w:rPr>
              <w:t>代表者の氏</w:t>
            </w:r>
            <w:r w:rsidRPr="003B19DF">
              <w:rPr>
                <w:rFonts w:ascii="ＭＳ 明朝" w:hAnsi="ＭＳ 明朝" w:hint="eastAsia"/>
                <w:spacing w:val="30"/>
                <w:fitText w:val="2400" w:id="852120577"/>
              </w:rPr>
              <w:t>名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00A6D" w:rsidRDefault="00900A6D">
            <w:pPr>
              <w:pStyle w:val="a3"/>
              <w:spacing w:before="234"/>
              <w:rPr>
                <w:spacing w:val="0"/>
              </w:rPr>
            </w:pPr>
          </w:p>
        </w:tc>
      </w:tr>
      <w:tr w:rsidR="00900A6D">
        <w:trPr>
          <w:trHeight w:hRule="exact" w:val="1056"/>
        </w:trPr>
        <w:tc>
          <w:tcPr>
            <w:tcW w:w="2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A6D" w:rsidRDefault="00900A6D" w:rsidP="00EF7C3E">
            <w:pPr>
              <w:pStyle w:val="a3"/>
              <w:spacing w:before="23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（廃止・休止・再開）</w:t>
            </w:r>
          </w:p>
          <w:p w:rsidR="00900A6D" w:rsidRDefault="00900A6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の年月日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00A6D" w:rsidRDefault="00900A6D">
            <w:pPr>
              <w:pStyle w:val="a3"/>
              <w:spacing w:before="234"/>
              <w:rPr>
                <w:spacing w:val="0"/>
              </w:rPr>
            </w:pPr>
          </w:p>
        </w:tc>
      </w:tr>
      <w:tr w:rsidR="00900A6D">
        <w:trPr>
          <w:trHeight w:hRule="exact" w:val="1058"/>
        </w:trPr>
        <w:tc>
          <w:tcPr>
            <w:tcW w:w="2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00A6D" w:rsidRDefault="00900A6D" w:rsidP="00EF7C3E">
            <w:pPr>
              <w:pStyle w:val="a3"/>
              <w:spacing w:before="234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（廃止・休止・再開）</w:t>
            </w:r>
          </w:p>
          <w:p w:rsidR="00900A6D" w:rsidRDefault="00900A6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の理由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900A6D" w:rsidRDefault="00900A6D">
            <w:pPr>
              <w:pStyle w:val="a3"/>
              <w:spacing w:before="234"/>
              <w:rPr>
                <w:spacing w:val="0"/>
              </w:rPr>
            </w:pPr>
          </w:p>
        </w:tc>
      </w:tr>
    </w:tbl>
    <w:p w:rsidR="00900A6D" w:rsidRDefault="00900A6D">
      <w:pPr>
        <w:pStyle w:val="a3"/>
        <w:spacing w:line="234" w:lineRule="exact"/>
        <w:rPr>
          <w:spacing w:val="0"/>
        </w:rPr>
      </w:pPr>
    </w:p>
    <w:p w:rsidR="00900A6D" w:rsidRDefault="00900A6D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0"/>
        </w:rPr>
        <w:t xml:space="preserve"> </w:t>
      </w:r>
      <w:r w:rsidR="003614E9">
        <w:rPr>
          <w:rFonts w:ascii="ＭＳ 明朝" w:hAnsi="ＭＳ 明朝" w:hint="eastAsia"/>
        </w:rPr>
        <w:t>（備考）この用紙の大きさは、</w:t>
      </w:r>
      <w:r>
        <w:rPr>
          <w:rFonts w:ascii="ＭＳ 明朝" w:hAnsi="ＭＳ 明朝" w:hint="eastAsia"/>
        </w:rPr>
        <w:t>Ａ列４番とすること。</w:t>
      </w:r>
    </w:p>
    <w:p w:rsidR="00FA3B41" w:rsidRDefault="00FA3B41">
      <w:pPr>
        <w:pStyle w:val="a3"/>
        <w:rPr>
          <w:spacing w:val="0"/>
        </w:rPr>
      </w:pPr>
    </w:p>
    <w:sectPr w:rsidR="00FA3B41" w:rsidSect="00900A6D">
      <w:pgSz w:w="11906" w:h="16838"/>
      <w:pgMar w:top="1417" w:right="850" w:bottom="1134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3190" w:rsidRDefault="00493190" w:rsidP="00FA3B41">
      <w:r>
        <w:separator/>
      </w:r>
    </w:p>
  </w:endnote>
  <w:endnote w:type="continuationSeparator" w:id="0">
    <w:p w:rsidR="00493190" w:rsidRDefault="00493190" w:rsidP="00FA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3190" w:rsidRDefault="00493190" w:rsidP="00FA3B41">
      <w:r>
        <w:separator/>
      </w:r>
    </w:p>
  </w:footnote>
  <w:footnote w:type="continuationSeparator" w:id="0">
    <w:p w:rsidR="00493190" w:rsidRDefault="00493190" w:rsidP="00FA3B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A6D"/>
    <w:rsid w:val="000C0FC3"/>
    <w:rsid w:val="003614E9"/>
    <w:rsid w:val="003B19DF"/>
    <w:rsid w:val="00493190"/>
    <w:rsid w:val="004F7098"/>
    <w:rsid w:val="00597F79"/>
    <w:rsid w:val="0070553A"/>
    <w:rsid w:val="00900A6D"/>
    <w:rsid w:val="00A50889"/>
    <w:rsid w:val="00EF7C3E"/>
    <w:rsid w:val="00FA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9ADD28"/>
  <w15:docId w15:val="{99CAA152-6F36-4EAF-B4A2-4EA9FC6A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0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A50889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A3B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A3B41"/>
  </w:style>
  <w:style w:type="paragraph" w:styleId="a6">
    <w:name w:val="footer"/>
    <w:basedOn w:val="a"/>
    <w:link w:val="a7"/>
    <w:uiPriority w:val="99"/>
    <w:semiHidden/>
    <w:unhideWhenUsed/>
    <w:rsid w:val="00FA3B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A3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27700;&#36947;&#26989;&#21209;\&#32102;&#27700;&#35013;&#32622;&#24037;&#20107;&#25351;&#23450;&#26989;&#32773;&#38306;&#20418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6</cp:revision>
  <dcterms:created xsi:type="dcterms:W3CDTF">2015-02-25T00:44:00Z</dcterms:created>
  <dcterms:modified xsi:type="dcterms:W3CDTF">2022-03-30T05:16:00Z</dcterms:modified>
</cp:coreProperties>
</file>