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様式第１（第１８条関係）</w:t>
      </w:r>
    </w:p>
    <w:p w:rsidR="00900A6D" w:rsidRDefault="00900A6D">
      <w:pPr>
        <w:pStyle w:val="a3"/>
        <w:rPr>
          <w:spacing w:val="0"/>
        </w:rPr>
      </w:pPr>
    </w:p>
    <w:p w:rsidR="00900A6D" w:rsidRDefault="00900A6D" w:rsidP="007271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（表　面）</w:t>
      </w:r>
    </w:p>
    <w:p w:rsidR="00900A6D" w:rsidRDefault="00900A6D" w:rsidP="007271E9">
      <w:pPr>
        <w:pStyle w:val="a3"/>
        <w:jc w:val="center"/>
        <w:rPr>
          <w:spacing w:val="0"/>
        </w:rPr>
      </w:pPr>
      <w:r w:rsidRPr="007271E9">
        <w:rPr>
          <w:rFonts w:ascii="ＭＳ 明朝" w:hAnsi="ＭＳ 明朝" w:hint="eastAsia"/>
          <w:b/>
          <w:bCs/>
          <w:spacing w:val="46"/>
          <w:sz w:val="28"/>
          <w:szCs w:val="28"/>
          <w:fitText w:val="5880" w:id="852120576"/>
        </w:rPr>
        <w:t>指定給水装置工事事業者指定申請</w:t>
      </w:r>
      <w:r w:rsidRPr="007271E9">
        <w:rPr>
          <w:rFonts w:ascii="ＭＳ 明朝" w:hAnsi="ＭＳ 明朝" w:hint="eastAsia"/>
          <w:b/>
          <w:bCs/>
          <w:spacing w:val="1"/>
          <w:sz w:val="28"/>
          <w:szCs w:val="28"/>
          <w:fitText w:val="5880" w:id="852120576"/>
        </w:rPr>
        <w:t>書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田舎館村長　殿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B94DEE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spacing w:line="45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申請者　氏名又は名称</w:t>
      </w:r>
    </w:p>
    <w:p w:rsidR="00900A6D" w:rsidRDefault="00900A6D">
      <w:pPr>
        <w:pStyle w:val="a3"/>
        <w:spacing w:line="451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　　　住　所</w:t>
      </w:r>
    </w:p>
    <w:p w:rsidR="00900A6D" w:rsidRDefault="00900A6D">
      <w:pPr>
        <w:pStyle w:val="a3"/>
        <w:spacing w:line="451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           </w:t>
      </w:r>
      <w:r w:rsidRPr="007271E9">
        <w:rPr>
          <w:rFonts w:ascii="ＭＳ 明朝" w:hAnsi="ＭＳ 明朝" w:hint="eastAsia"/>
          <w:spacing w:val="30"/>
          <w:fitText w:val="1440" w:id="852120577"/>
        </w:rPr>
        <w:t>代表者氏</w:t>
      </w:r>
      <w:r w:rsidRPr="007271E9">
        <w:rPr>
          <w:rFonts w:ascii="ＭＳ 明朝" w:hAnsi="ＭＳ 明朝" w:hint="eastAsia"/>
          <w:spacing w:val="0"/>
          <w:fitText w:val="1440" w:id="852120577"/>
        </w:rPr>
        <w:t>名</w:t>
      </w:r>
    </w:p>
    <w:p w:rsidR="00900A6D" w:rsidRDefault="00900A6D">
      <w:pPr>
        <w:pStyle w:val="a3"/>
        <w:spacing w:line="451" w:lineRule="exact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960"/>
        <w:gridCol w:w="4920"/>
      </w:tblGrid>
      <w:tr w:rsidR="00900A6D">
        <w:trPr>
          <w:trHeight w:hRule="exact" w:val="704"/>
        </w:trPr>
        <w:tc>
          <w:tcPr>
            <w:tcW w:w="97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役員（業務を執行する社員、取締役又はこれらに準ずる者）の氏名</w:t>
            </w:r>
          </w:p>
        </w:tc>
      </w:tr>
      <w:tr w:rsidR="00900A6D">
        <w:trPr>
          <w:trHeight w:hRule="exact" w:val="1056"/>
        </w:trPr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フ　　リ　　ガ　　ナ</w:t>
            </w:r>
          </w:p>
          <w:p w:rsidR="00900A6D" w:rsidRDefault="00900A6D" w:rsidP="007271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名</w:t>
            </w:r>
          </w:p>
        </w:tc>
        <w:tc>
          <w:tcPr>
            <w:tcW w:w="4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フ　　リ　　ガ　　ナ</w:t>
            </w:r>
          </w:p>
          <w:p w:rsidR="00900A6D" w:rsidRDefault="00900A6D" w:rsidP="007271E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　　　　　名</w:t>
            </w:r>
          </w:p>
        </w:tc>
      </w:tr>
      <w:tr w:rsidR="00900A6D">
        <w:trPr>
          <w:trHeight w:hRule="exact" w:val="3520"/>
        </w:trPr>
        <w:tc>
          <w:tcPr>
            <w:tcW w:w="480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141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  <w:p w:rsidR="00900A6D" w:rsidRDefault="00900A6D" w:rsidP="007271E9">
            <w:pPr>
              <w:pStyle w:val="a3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75"/>
                <w:fitText w:val="1800" w:id="852120578"/>
              </w:rPr>
              <w:t>事業の範</w:t>
            </w:r>
            <w:r w:rsidRPr="007271E9">
              <w:rPr>
                <w:rFonts w:ascii="ＭＳ 明朝" w:hAnsi="ＭＳ 明朝" w:hint="eastAsia"/>
                <w:spacing w:val="0"/>
                <w:fitText w:val="1800" w:id="852120578"/>
              </w:rPr>
              <w:t>囲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8"/>
        </w:trPr>
        <w:tc>
          <w:tcPr>
            <w:tcW w:w="38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FA3B41">
              <w:rPr>
                <w:rFonts w:ascii="ＭＳ 明朝" w:hAnsi="ＭＳ 明朝" w:hint="eastAsia"/>
                <w:spacing w:val="15"/>
                <w:fitText w:val="3480" w:id="852120579"/>
              </w:rPr>
              <w:t>機械器具の名称、性能及び</w:t>
            </w:r>
            <w:r w:rsidRPr="00FA3B41">
              <w:rPr>
                <w:rFonts w:ascii="ＭＳ 明朝" w:hAnsi="ＭＳ 明朝" w:hint="eastAsia"/>
                <w:spacing w:val="0"/>
                <w:fitText w:val="3480" w:id="852120579"/>
              </w:rPr>
              <w:t>数</w:t>
            </w:r>
          </w:p>
        </w:tc>
        <w:tc>
          <w:tcPr>
            <w:tcW w:w="58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別表のとおり</w:t>
            </w: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860DC6">
        <w:rPr>
          <w:rFonts w:ascii="ＭＳ 明朝" w:hAnsi="ＭＳ 明朝" w:hint="eastAsia"/>
        </w:rPr>
        <w:t>（備考）この用紙の大きさは、</w:t>
      </w:r>
      <w:r>
        <w:rPr>
          <w:rFonts w:ascii="ＭＳ 明朝" w:hAnsi="ＭＳ 明朝" w:hint="eastAsia"/>
        </w:rPr>
        <w:t>Ａ列４番とすること。</w:t>
      </w:r>
    </w:p>
    <w:p w:rsidR="00900A6D" w:rsidRDefault="00900A6D">
      <w:pPr>
        <w:pStyle w:val="a3"/>
        <w:rPr>
          <w:spacing w:val="0"/>
        </w:rPr>
      </w:pPr>
    </w:p>
    <w:p w:rsidR="00900A6D" w:rsidRDefault="00900A6D" w:rsidP="007271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（裏　面）</w:t>
      </w: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4920"/>
      </w:tblGrid>
      <w:tr w:rsidR="00900A6D">
        <w:trPr>
          <w:trHeight w:hRule="exact" w:val="704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"/>
                <w:w w:val="74"/>
                <w:fitText w:val="4440" w:id="852120580"/>
              </w:rPr>
              <w:t>当該給水区域で給水装置工事の事業を行う事業所の名</w:t>
            </w:r>
            <w:r w:rsidRPr="007271E9">
              <w:rPr>
                <w:rFonts w:ascii="ＭＳ 明朝" w:hAnsi="ＭＳ 明朝" w:hint="eastAsia"/>
                <w:spacing w:val="-7"/>
                <w:w w:val="74"/>
                <w:fitText w:val="4440" w:id="852120580"/>
              </w:rPr>
              <w:t>称</w:t>
            </w:r>
          </w:p>
        </w:tc>
        <w:tc>
          <w:tcPr>
            <w:tcW w:w="4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42"/>
                <w:fitText w:val="4440" w:id="852120581"/>
              </w:rPr>
              <w:t>上記事業所の所在</w:t>
            </w:r>
            <w:r w:rsidRPr="007271E9">
              <w:rPr>
                <w:rFonts w:ascii="ＭＳ 明朝" w:hAnsi="ＭＳ 明朝" w:hint="eastAsia"/>
                <w:spacing w:val="4"/>
                <w:fitText w:val="4440" w:id="852120581"/>
              </w:rPr>
              <w:t>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"/>
                <w:w w:val="61"/>
                <w:fitText w:val="4440" w:id="852120582"/>
              </w:rPr>
              <w:t>上記事業所で選任されることとなる給水装置工事主任技術者の氏</w:t>
            </w:r>
            <w:r w:rsidRPr="007271E9">
              <w:rPr>
                <w:rFonts w:ascii="ＭＳ 明朝" w:hAnsi="ＭＳ 明朝" w:hint="eastAsia"/>
                <w:spacing w:val="-2"/>
                <w:w w:val="61"/>
                <w:fitText w:val="4440" w:id="852120582"/>
              </w:rPr>
              <w:t>名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900A6D">
        <w:trPr>
          <w:trHeight w:hRule="exact" w:val="3876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4920"/>
      </w:tblGrid>
      <w:tr w:rsidR="00900A6D">
        <w:trPr>
          <w:trHeight w:hRule="exact" w:val="704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"/>
                <w:w w:val="74"/>
                <w:fitText w:val="4440" w:id="852120583"/>
              </w:rPr>
              <w:t>当該給水区域で給水装置工事の事業を行う事業所の名</w:t>
            </w:r>
            <w:r w:rsidRPr="007271E9">
              <w:rPr>
                <w:rFonts w:ascii="ＭＳ 明朝" w:hAnsi="ＭＳ 明朝" w:hint="eastAsia"/>
                <w:spacing w:val="-7"/>
                <w:w w:val="74"/>
                <w:fitText w:val="4440" w:id="852120583"/>
              </w:rPr>
              <w:t>称</w:t>
            </w:r>
          </w:p>
        </w:tc>
        <w:tc>
          <w:tcPr>
            <w:tcW w:w="4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42"/>
                <w:fitText w:val="4440" w:id="852120584"/>
              </w:rPr>
              <w:t>上記事業所の所在</w:t>
            </w:r>
            <w:r w:rsidRPr="007271E9">
              <w:rPr>
                <w:rFonts w:ascii="ＭＳ 明朝" w:hAnsi="ＭＳ 明朝" w:hint="eastAsia"/>
                <w:spacing w:val="4"/>
                <w:fitText w:val="4440" w:id="852120584"/>
              </w:rPr>
              <w:t>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 w:rsidRPr="007271E9">
              <w:rPr>
                <w:rFonts w:ascii="ＭＳ 明朝" w:hAnsi="ＭＳ 明朝" w:hint="eastAsia"/>
                <w:spacing w:val="1"/>
                <w:w w:val="61"/>
                <w:fitText w:val="4440" w:id="852120585"/>
              </w:rPr>
              <w:t>上記事業所で選任されることとなる給水装置工事主任技術者の氏</w:t>
            </w:r>
            <w:r w:rsidRPr="007271E9">
              <w:rPr>
                <w:rFonts w:ascii="ＭＳ 明朝" w:hAnsi="ＭＳ 明朝" w:hint="eastAsia"/>
                <w:spacing w:val="-2"/>
                <w:w w:val="61"/>
                <w:fitText w:val="4440" w:id="852120585"/>
              </w:rPr>
              <w:t>名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7271E9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900A6D">
        <w:trPr>
          <w:trHeight w:hRule="exact" w:val="3876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（備考）この用紙の大きさは、Ａ列４番とすること。</w:t>
      </w:r>
    </w:p>
    <w:sectPr w:rsidR="00900A6D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BD" w:rsidRDefault="002A34BD" w:rsidP="00FA3B41">
      <w:r>
        <w:separator/>
      </w:r>
    </w:p>
  </w:endnote>
  <w:endnote w:type="continuationSeparator" w:id="0">
    <w:p w:rsidR="002A34BD" w:rsidRDefault="002A34BD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BD" w:rsidRDefault="002A34BD" w:rsidP="00FA3B41">
      <w:r>
        <w:separator/>
      </w:r>
    </w:p>
  </w:footnote>
  <w:footnote w:type="continuationSeparator" w:id="0">
    <w:p w:rsidR="002A34BD" w:rsidRDefault="002A34BD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2A34BD"/>
    <w:rsid w:val="003B19DF"/>
    <w:rsid w:val="00560797"/>
    <w:rsid w:val="006A3FBC"/>
    <w:rsid w:val="006C64EA"/>
    <w:rsid w:val="007271E9"/>
    <w:rsid w:val="00860DC6"/>
    <w:rsid w:val="008C64F6"/>
    <w:rsid w:val="00900A6D"/>
    <w:rsid w:val="00980DA5"/>
    <w:rsid w:val="00B429C7"/>
    <w:rsid w:val="00B94DEE"/>
    <w:rsid w:val="00BB5062"/>
    <w:rsid w:val="00C55455"/>
    <w:rsid w:val="00CE26EB"/>
    <w:rsid w:val="00E31917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F584EF"/>
  <w15:docId w15:val="{6E161BC7-651B-4A89-8800-A63F679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506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&#21508;&#31278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2015-04-14T03:11:00Z</dcterms:created>
  <dcterms:modified xsi:type="dcterms:W3CDTF">2022-03-30T05:13:00Z</dcterms:modified>
</cp:coreProperties>
</file>