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様式第３（第２２条関係）</w:t>
      </w:r>
    </w:p>
    <w:p w:rsidR="00900A6D" w:rsidRDefault="00900A6D">
      <w:pPr>
        <w:pStyle w:val="a3"/>
        <w:rPr>
          <w:spacing w:val="0"/>
        </w:rPr>
      </w:pPr>
    </w:p>
    <w:p w:rsidR="00900A6D" w:rsidRDefault="00900A6D" w:rsidP="00F61975">
      <w:pPr>
        <w:pStyle w:val="a3"/>
        <w:jc w:val="center"/>
        <w:rPr>
          <w:spacing w:val="0"/>
        </w:rPr>
      </w:pPr>
      <w:r w:rsidRPr="00F61975">
        <w:rPr>
          <w:rFonts w:ascii="ＭＳ 明朝" w:hAnsi="ＭＳ 明朝" w:hint="eastAsia"/>
          <w:b/>
          <w:bCs/>
          <w:spacing w:val="0"/>
          <w:sz w:val="28"/>
          <w:szCs w:val="28"/>
        </w:rPr>
        <w:t>給水装置工事主任技術者選任・解任届出書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田舎館村長　殿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 w:rsidR="00CF0D15">
        <w:rPr>
          <w:rFonts w:ascii="ＭＳ 明朝" w:hAnsi="ＭＳ 明朝" w:hint="eastAsia"/>
          <w:spacing w:val="0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年　　月　　日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届　出　者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FA3B41">
        <w:rPr>
          <w:rFonts w:ascii="ＭＳ 明朝" w:hAnsi="ＭＳ 明朝" w:hint="eastAsia"/>
          <w:spacing w:val="20"/>
          <w:fitText w:val="9480" w:id="852120576"/>
        </w:rPr>
        <w:t>水道法第２５条の４の規定に基づき、次のとおり給水装置工事主任技術者</w:t>
      </w:r>
      <w:r w:rsidRPr="00FA3B41">
        <w:rPr>
          <w:rFonts w:ascii="ＭＳ 明朝" w:hAnsi="ＭＳ 明朝" w:hint="eastAsia"/>
          <w:spacing w:val="0"/>
          <w:fitText w:val="9480" w:id="852120576"/>
        </w:rPr>
        <w:t>の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spacing w:line="236" w:lineRule="exact"/>
        <w:rPr>
          <w:spacing w:val="0"/>
        </w:rPr>
      </w:pPr>
      <w:r w:rsidRPr="00FA3B41">
        <w:rPr>
          <w:rFonts w:ascii="ＭＳ 明朝" w:hAnsi="ＭＳ 明朝" w:hint="eastAsia"/>
          <w:spacing w:val="60"/>
          <w:fitText w:val="600" w:id="852120577"/>
        </w:rPr>
        <w:t>選</w:t>
      </w:r>
      <w:r w:rsidRPr="00FA3B41">
        <w:rPr>
          <w:rFonts w:ascii="ＭＳ 明朝" w:hAnsi="ＭＳ 明朝" w:hint="eastAsia"/>
          <w:spacing w:val="0"/>
          <w:fitText w:val="600" w:id="852120577"/>
        </w:rPr>
        <w:t>任</w:t>
      </w:r>
    </w:p>
    <w:p w:rsidR="00900A6D" w:rsidRDefault="00900A6D" w:rsidP="00F61975">
      <w:pPr>
        <w:pStyle w:val="a3"/>
        <w:spacing w:line="236" w:lineRule="exact"/>
        <w:ind w:firstLineChars="300" w:firstLine="870"/>
        <w:rPr>
          <w:spacing w:val="0"/>
        </w:rPr>
      </w:pPr>
      <w:r w:rsidRPr="00FA3B41">
        <w:rPr>
          <w:rFonts w:ascii="ＭＳ 明朝" w:hAnsi="ＭＳ 明朝" w:hint="eastAsia"/>
          <w:spacing w:val="25"/>
          <w:fitText w:val="2280" w:id="852120578"/>
        </w:rPr>
        <w:t>の届出をします</w:t>
      </w:r>
      <w:r w:rsidRPr="00FA3B41">
        <w:rPr>
          <w:rFonts w:ascii="ＭＳ 明朝" w:hAnsi="ＭＳ 明朝" w:hint="eastAsia"/>
          <w:spacing w:val="5"/>
          <w:fitText w:val="2280" w:id="852120578"/>
        </w:rPr>
        <w:t>。</w:t>
      </w:r>
    </w:p>
    <w:p w:rsidR="00900A6D" w:rsidRDefault="00900A6D">
      <w:pPr>
        <w:pStyle w:val="a3"/>
        <w:spacing w:line="236" w:lineRule="exact"/>
        <w:rPr>
          <w:spacing w:val="0"/>
        </w:rPr>
      </w:pPr>
      <w:r w:rsidRPr="00FA3B41">
        <w:rPr>
          <w:rFonts w:ascii="ＭＳ 明朝" w:hAnsi="ＭＳ 明朝" w:hint="eastAsia"/>
          <w:spacing w:val="60"/>
          <w:fitText w:val="600" w:id="852120579"/>
        </w:rPr>
        <w:t>解</w:t>
      </w:r>
      <w:r w:rsidRPr="00FA3B41">
        <w:rPr>
          <w:rFonts w:ascii="ＭＳ 明朝" w:hAnsi="ＭＳ 明朝" w:hint="eastAsia"/>
          <w:spacing w:val="0"/>
          <w:fitText w:val="600" w:id="852120579"/>
        </w:rPr>
        <w:t>任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0"/>
        <w:gridCol w:w="3120"/>
        <w:gridCol w:w="1800"/>
      </w:tblGrid>
      <w:tr w:rsidR="00900A6D">
        <w:trPr>
          <w:trHeight w:hRule="exact" w:val="704"/>
        </w:trPr>
        <w:tc>
          <w:tcPr>
            <w:tcW w:w="4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CF0D15">
              <w:rPr>
                <w:rFonts w:ascii="ＭＳ 明朝" w:hAnsi="ＭＳ 明朝" w:hint="eastAsia"/>
                <w:spacing w:val="1"/>
                <w:w w:val="80"/>
                <w:fitText w:val="4440" w:id="852120580"/>
              </w:rPr>
              <w:t>給水区域で給水装置工事の事業を行う事業所の名</w:t>
            </w:r>
            <w:r w:rsidRPr="00CF0D15">
              <w:rPr>
                <w:rFonts w:ascii="ＭＳ 明朝" w:hAnsi="ＭＳ 明朝" w:hint="eastAsia"/>
                <w:w w:val="80"/>
                <w:fitText w:val="4440" w:id="852120580"/>
              </w:rPr>
              <w:t>称</w:t>
            </w:r>
          </w:p>
        </w:tc>
        <w:tc>
          <w:tcPr>
            <w:tcW w:w="4920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</w:tr>
      <w:tr w:rsidR="00900A6D">
        <w:trPr>
          <w:trHeight w:hRule="exact" w:val="704"/>
        </w:trPr>
        <w:tc>
          <w:tcPr>
            <w:tcW w:w="4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CF0D15">
              <w:rPr>
                <w:rFonts w:ascii="ＭＳ 明朝" w:hAnsi="ＭＳ 明朝" w:hint="eastAsia"/>
                <w:spacing w:val="0"/>
                <w:w w:val="69"/>
                <w:fitText w:val="4440" w:id="852120581"/>
              </w:rPr>
              <w:t>上記事業所で選任･解任する給水装置工事主任技術者の氏</w:t>
            </w:r>
            <w:r w:rsidRPr="00CF0D15">
              <w:rPr>
                <w:rFonts w:ascii="ＭＳ 明朝" w:hAnsi="ＭＳ 明朝" w:hint="eastAsia"/>
                <w:spacing w:val="33"/>
                <w:w w:val="69"/>
                <w:fitText w:val="4440" w:id="852120581"/>
              </w:rPr>
              <w:t>名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CF0D15">
              <w:rPr>
                <w:rFonts w:ascii="ＭＳ 明朝" w:hAnsi="ＭＳ 明朝" w:hint="eastAsia"/>
                <w:spacing w:val="0"/>
                <w:w w:val="58"/>
                <w:fitText w:val="2520" w:id="852120582"/>
              </w:rPr>
              <w:t>給水装置工事主任技術者免状の交付番</w:t>
            </w:r>
            <w:r w:rsidRPr="00CF0D15">
              <w:rPr>
                <w:rFonts w:ascii="ＭＳ 明朝" w:hAnsi="ＭＳ 明朝" w:hint="eastAsia"/>
                <w:spacing w:val="11"/>
                <w:w w:val="58"/>
                <w:fitText w:val="2520" w:id="852120582"/>
              </w:rPr>
              <w:t>号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F61975">
              <w:rPr>
                <w:rFonts w:ascii="ＭＳ 明朝" w:hAnsi="ＭＳ 明朝" w:hint="eastAsia"/>
                <w:spacing w:val="2"/>
                <w:w w:val="58"/>
                <w:fitText w:val="1200" w:id="852120583"/>
              </w:rPr>
              <w:t>選任･解任の年月</w:t>
            </w:r>
            <w:r w:rsidRPr="00F61975">
              <w:rPr>
                <w:rFonts w:ascii="ＭＳ 明朝" w:hAnsi="ＭＳ 明朝" w:hint="eastAsia"/>
                <w:spacing w:val="-4"/>
                <w:w w:val="58"/>
                <w:fitText w:val="1200" w:id="852120583"/>
              </w:rPr>
              <w:t>日</w:t>
            </w:r>
          </w:p>
        </w:tc>
      </w:tr>
      <w:tr w:rsidR="00900A6D">
        <w:trPr>
          <w:trHeight w:hRule="exact" w:val="5288"/>
        </w:trPr>
        <w:tc>
          <w:tcPr>
            <w:tcW w:w="480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31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</w:tr>
    </w:tbl>
    <w:p w:rsidR="00900A6D" w:rsidRDefault="00900A6D">
      <w:pPr>
        <w:pStyle w:val="a3"/>
        <w:spacing w:line="234" w:lineRule="exact"/>
        <w:rPr>
          <w:spacing w:val="0"/>
        </w:rPr>
      </w:pPr>
    </w:p>
    <w:p w:rsidR="00900A6D" w:rsidRDefault="00900A6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（備考）この用紙の大きさは、Ａ列４番とすること。</w:t>
      </w:r>
    </w:p>
    <w:p w:rsidR="00FA3B41" w:rsidRDefault="00FA3B41">
      <w:pPr>
        <w:pStyle w:val="a3"/>
        <w:rPr>
          <w:spacing w:val="0"/>
        </w:rPr>
      </w:pPr>
    </w:p>
    <w:sectPr w:rsidR="00FA3B41" w:rsidSect="00900A6D">
      <w:pgSz w:w="11906" w:h="16838"/>
      <w:pgMar w:top="1417" w:right="850" w:bottom="1134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FA1" w:rsidRDefault="008F0FA1" w:rsidP="00FA3B41">
      <w:r>
        <w:separator/>
      </w:r>
    </w:p>
  </w:endnote>
  <w:endnote w:type="continuationSeparator" w:id="0">
    <w:p w:rsidR="008F0FA1" w:rsidRDefault="008F0FA1" w:rsidP="00FA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FA1" w:rsidRDefault="008F0FA1" w:rsidP="00FA3B41">
      <w:r>
        <w:separator/>
      </w:r>
    </w:p>
  </w:footnote>
  <w:footnote w:type="continuationSeparator" w:id="0">
    <w:p w:rsidR="008F0FA1" w:rsidRDefault="008F0FA1" w:rsidP="00FA3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A6D"/>
    <w:rsid w:val="002517BC"/>
    <w:rsid w:val="003B19DF"/>
    <w:rsid w:val="005907EC"/>
    <w:rsid w:val="0073425A"/>
    <w:rsid w:val="007F21BC"/>
    <w:rsid w:val="008F0FA1"/>
    <w:rsid w:val="00900A6D"/>
    <w:rsid w:val="00B86130"/>
    <w:rsid w:val="00C9039E"/>
    <w:rsid w:val="00CF0D15"/>
    <w:rsid w:val="00ED3CAE"/>
    <w:rsid w:val="00F61975"/>
    <w:rsid w:val="00FA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F0A88E"/>
  <w15:docId w15:val="{B01A9B8E-F3EC-44E8-81F1-38B1273E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6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6130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A3B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A3B41"/>
  </w:style>
  <w:style w:type="paragraph" w:styleId="a6">
    <w:name w:val="footer"/>
    <w:basedOn w:val="a"/>
    <w:link w:val="a7"/>
    <w:uiPriority w:val="99"/>
    <w:semiHidden/>
    <w:unhideWhenUsed/>
    <w:rsid w:val="00FA3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A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7700;&#36947;&#26989;&#21209;\&#32102;&#27700;&#35013;&#32622;&#24037;&#20107;&#25351;&#23450;&#26989;&#32773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8</cp:revision>
  <dcterms:created xsi:type="dcterms:W3CDTF">2015-02-25T00:36:00Z</dcterms:created>
  <dcterms:modified xsi:type="dcterms:W3CDTF">2022-03-30T05:15:00Z</dcterms:modified>
</cp:coreProperties>
</file>