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74065" w14:textId="77777777" w:rsidR="00D678DC" w:rsidRDefault="00D678DC" w:rsidP="00D678DC">
      <w:pPr>
        <w:spacing w:line="340" w:lineRule="exact"/>
      </w:pPr>
      <w:r w:rsidRPr="00A37B0A">
        <w:rPr>
          <w:rFonts w:hint="eastAsia"/>
        </w:rPr>
        <w:t>様式第１号（</w:t>
      </w:r>
      <w:r>
        <w:rPr>
          <w:rFonts w:hint="eastAsia"/>
        </w:rPr>
        <w:t>第６条関係</w:t>
      </w:r>
      <w:r w:rsidRPr="00A37B0A">
        <w:rPr>
          <w:rFonts w:hint="eastAsia"/>
        </w:rPr>
        <w:t>）</w:t>
      </w:r>
    </w:p>
    <w:p w14:paraId="48FE625E" w14:textId="77777777" w:rsidR="00D678DC" w:rsidRDefault="00D678DC" w:rsidP="00D678DC">
      <w:pPr>
        <w:spacing w:line="340" w:lineRule="exact"/>
        <w:jc w:val="right"/>
      </w:pPr>
      <w:r>
        <w:rPr>
          <w:rFonts w:hint="eastAsia"/>
        </w:rPr>
        <w:t xml:space="preserve">　　　　年　　月　　日</w:t>
      </w:r>
    </w:p>
    <w:p w14:paraId="62109DC4" w14:textId="77777777" w:rsidR="00D678DC" w:rsidRDefault="00D678DC" w:rsidP="00D678DC">
      <w:pPr>
        <w:spacing w:line="340" w:lineRule="exact"/>
      </w:pPr>
      <w:r>
        <w:rPr>
          <w:rFonts w:hint="eastAsia"/>
        </w:rPr>
        <w:t>（申込先）</w:t>
      </w:r>
    </w:p>
    <w:p w14:paraId="32815E71" w14:textId="77777777" w:rsidR="00D678DC" w:rsidRDefault="00D678DC" w:rsidP="00D678DC">
      <w:pPr>
        <w:spacing w:line="340" w:lineRule="exact"/>
        <w:ind w:firstLineChars="100" w:firstLine="240"/>
      </w:pPr>
      <w:r>
        <w:rPr>
          <w:rFonts w:hint="eastAsia"/>
        </w:rPr>
        <w:t>田舎館村長　様</w:t>
      </w:r>
    </w:p>
    <w:p w14:paraId="2810E0A8" w14:textId="77777777" w:rsidR="00D678DC" w:rsidRDefault="00D678DC" w:rsidP="003C1B33">
      <w:pPr>
        <w:spacing w:line="340" w:lineRule="exact"/>
        <w:ind w:firstLineChars="1692" w:firstLine="4061"/>
      </w:pPr>
      <w:r>
        <w:rPr>
          <w:rFonts w:hint="eastAsia"/>
        </w:rPr>
        <w:t>（申請者）</w:t>
      </w:r>
    </w:p>
    <w:p w14:paraId="2A874B13" w14:textId="77777777" w:rsidR="00D678DC" w:rsidRDefault="00D678DC" w:rsidP="00D678DC">
      <w:pPr>
        <w:spacing w:line="340" w:lineRule="exact"/>
        <w:ind w:firstLineChars="1791" w:firstLine="4298"/>
      </w:pPr>
      <w:r>
        <w:rPr>
          <w:rFonts w:hint="eastAsia"/>
        </w:rPr>
        <w:t>住　所（所在地）</w:t>
      </w:r>
    </w:p>
    <w:p w14:paraId="2357DAAA" w14:textId="77777777" w:rsidR="00D678DC" w:rsidRPr="000B2652" w:rsidRDefault="00D678DC" w:rsidP="00D678DC">
      <w:pPr>
        <w:spacing w:line="340" w:lineRule="exact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0B2652">
        <w:rPr>
          <w:rFonts w:hint="eastAsia"/>
          <w:u w:val="single"/>
        </w:rPr>
        <w:t xml:space="preserve">　　　　　　　　　　　　　　　　</w:t>
      </w:r>
      <w:r w:rsidR="00336F41">
        <w:rPr>
          <w:rFonts w:hint="eastAsia"/>
          <w:u w:val="single"/>
        </w:rPr>
        <w:t xml:space="preserve">　　　</w:t>
      </w:r>
      <w:r w:rsidRPr="000B2652">
        <w:rPr>
          <w:rFonts w:hint="eastAsia"/>
          <w:u w:val="single"/>
        </w:rPr>
        <w:t xml:space="preserve">　　</w:t>
      </w:r>
    </w:p>
    <w:p w14:paraId="7C6C7F86" w14:textId="77777777" w:rsidR="00D678DC" w:rsidRDefault="00D678DC" w:rsidP="00D678DC">
      <w:pPr>
        <w:spacing w:line="340" w:lineRule="exact"/>
        <w:ind w:firstLineChars="1791" w:firstLine="4298"/>
      </w:pPr>
      <w:r>
        <w:rPr>
          <w:rFonts w:hint="eastAsia"/>
        </w:rPr>
        <w:t>氏　名（名称）</w:t>
      </w:r>
    </w:p>
    <w:p w14:paraId="69653ABA" w14:textId="77777777" w:rsidR="00D678DC" w:rsidRPr="000B2652" w:rsidRDefault="00D678DC" w:rsidP="00D678DC">
      <w:pPr>
        <w:spacing w:line="340" w:lineRule="exact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0B2652">
        <w:rPr>
          <w:rFonts w:hint="eastAsia"/>
          <w:u w:val="single"/>
        </w:rPr>
        <w:t xml:space="preserve">　　　　　　　　　　　　　　　</w:t>
      </w:r>
      <w:r w:rsidR="00336F41">
        <w:rPr>
          <w:rFonts w:hint="eastAsia"/>
          <w:u w:val="single"/>
        </w:rPr>
        <w:t xml:space="preserve">　　　</w:t>
      </w:r>
      <w:r w:rsidRPr="000B2652">
        <w:rPr>
          <w:rFonts w:hint="eastAsia"/>
          <w:u w:val="single"/>
        </w:rPr>
        <w:t xml:space="preserve">　　</w:t>
      </w:r>
      <w:r w:rsidR="00336F41">
        <w:rPr>
          <w:rFonts w:hint="eastAsia"/>
          <w:u w:val="single"/>
        </w:rPr>
        <w:t xml:space="preserve">　</w:t>
      </w:r>
    </w:p>
    <w:p w14:paraId="6B8AE5EE" w14:textId="77777777" w:rsidR="00D678DC" w:rsidRPr="000B2652" w:rsidRDefault="00D678DC" w:rsidP="00D678DC">
      <w:pPr>
        <w:spacing w:line="340" w:lineRule="exact"/>
        <w:ind w:firstLineChars="1791" w:firstLine="4298"/>
        <w:rPr>
          <w:u w:val="dotted"/>
        </w:rPr>
      </w:pPr>
      <w:r w:rsidRPr="000B2652">
        <w:rPr>
          <w:rFonts w:hint="eastAsia"/>
          <w:u w:val="dotted"/>
        </w:rPr>
        <w:t xml:space="preserve">電話番号（代表）　　　　　　　　</w:t>
      </w:r>
      <w:r w:rsidR="00336F41">
        <w:rPr>
          <w:rFonts w:hint="eastAsia"/>
          <w:u w:val="dotted"/>
        </w:rPr>
        <w:t xml:space="preserve">　　　</w:t>
      </w:r>
      <w:r w:rsidRPr="000B2652">
        <w:rPr>
          <w:rFonts w:hint="eastAsia"/>
          <w:u w:val="dotted"/>
        </w:rPr>
        <w:t xml:space="preserve">　　</w:t>
      </w:r>
    </w:p>
    <w:p w14:paraId="4AA3DF09" w14:textId="77777777" w:rsidR="00D678DC" w:rsidRPr="000B2652" w:rsidRDefault="00D678DC" w:rsidP="00D678DC">
      <w:pPr>
        <w:spacing w:line="340" w:lineRule="exact"/>
        <w:ind w:firstLineChars="1791" w:firstLine="4298"/>
        <w:rPr>
          <w:u w:val="dotted"/>
        </w:rPr>
      </w:pPr>
      <w:r w:rsidRPr="000B2652">
        <w:rPr>
          <w:rFonts w:hint="eastAsia"/>
          <w:u w:val="dotted"/>
        </w:rPr>
        <w:t xml:space="preserve">E-mail　　　　　　　　　　　　　</w:t>
      </w:r>
      <w:r w:rsidR="00336F41">
        <w:rPr>
          <w:rFonts w:hint="eastAsia"/>
          <w:u w:val="dotted"/>
        </w:rPr>
        <w:t xml:space="preserve">　　　</w:t>
      </w:r>
      <w:r w:rsidRPr="000B2652">
        <w:rPr>
          <w:rFonts w:hint="eastAsia"/>
          <w:u w:val="dotted"/>
        </w:rPr>
        <w:t xml:space="preserve">　　</w:t>
      </w:r>
    </w:p>
    <w:p w14:paraId="0BB0349D" w14:textId="77777777" w:rsidR="00D678DC" w:rsidRPr="000B2652" w:rsidRDefault="00D678DC" w:rsidP="00D678DC">
      <w:pPr>
        <w:spacing w:line="340" w:lineRule="exact"/>
        <w:ind w:leftChars="1743" w:left="4383" w:hangingChars="100" w:hanging="200"/>
        <w:rPr>
          <w:sz w:val="20"/>
          <w:szCs w:val="20"/>
        </w:rPr>
      </w:pPr>
      <w:r w:rsidRPr="000B2652">
        <w:rPr>
          <w:rFonts w:hint="eastAsia"/>
          <w:sz w:val="20"/>
          <w:szCs w:val="20"/>
        </w:rPr>
        <w:t>※法人・団体にあっては、主たる事業所の所在地、名称及び代表者の氏名を記入してください。</w:t>
      </w:r>
    </w:p>
    <w:p w14:paraId="01DF246F" w14:textId="77777777" w:rsidR="00D678DC" w:rsidRDefault="00D678DC" w:rsidP="00D678DC">
      <w:pPr>
        <w:spacing w:line="340" w:lineRule="exact"/>
      </w:pPr>
    </w:p>
    <w:p w14:paraId="68856F0B" w14:textId="77777777" w:rsidR="00C256F3" w:rsidRDefault="00C256F3" w:rsidP="00D678DC">
      <w:pPr>
        <w:spacing w:line="340" w:lineRule="exact"/>
      </w:pPr>
    </w:p>
    <w:p w14:paraId="6201E618" w14:textId="77777777" w:rsidR="00D678DC" w:rsidRDefault="00D678DC" w:rsidP="00D678DC">
      <w:pPr>
        <w:spacing w:line="340" w:lineRule="exact"/>
        <w:jc w:val="center"/>
      </w:pPr>
      <w:r>
        <w:rPr>
          <w:rFonts w:hint="eastAsia"/>
        </w:rPr>
        <w:t>ホームページ広告掲載申込書</w:t>
      </w:r>
    </w:p>
    <w:p w14:paraId="7DE5032D" w14:textId="77777777" w:rsidR="00D678DC" w:rsidRDefault="00D678DC" w:rsidP="00D678DC">
      <w:pPr>
        <w:spacing w:line="340" w:lineRule="exact"/>
      </w:pPr>
    </w:p>
    <w:p w14:paraId="55B7DB18" w14:textId="77777777" w:rsidR="00D678DC" w:rsidRDefault="00D678DC" w:rsidP="00D678DC">
      <w:pPr>
        <w:spacing w:line="340" w:lineRule="exact"/>
        <w:ind w:firstLineChars="100" w:firstLine="240"/>
      </w:pPr>
      <w:r>
        <w:rPr>
          <w:rFonts w:hint="eastAsia"/>
        </w:rPr>
        <w:t>田舎館村ホームページへの広告掲載について、次のとおり申し込みます。</w:t>
      </w:r>
    </w:p>
    <w:p w14:paraId="095D0A67" w14:textId="77777777" w:rsidR="00C256F3" w:rsidRDefault="00C256F3" w:rsidP="00C256F3">
      <w:pPr>
        <w:pStyle w:val="Default"/>
        <w:spacing w:line="360" w:lineRule="exact"/>
        <w:ind w:firstLineChars="100" w:firstLine="240"/>
      </w:pPr>
      <w:r>
        <w:rPr>
          <w:rFonts w:hint="eastAsia"/>
        </w:rPr>
        <w:t>また、</w:t>
      </w:r>
      <w:r w:rsidRPr="003C1B33">
        <w:rPr>
          <w:rFonts w:hint="eastAsia"/>
        </w:rPr>
        <w:t>ホームページへの広告掲載決定の審査に当たり、地方税</w:t>
      </w:r>
      <w:r w:rsidR="00E2169E">
        <w:rPr>
          <w:rFonts w:hint="eastAsia"/>
        </w:rPr>
        <w:t>等</w:t>
      </w:r>
      <w:r w:rsidRPr="003C1B33">
        <w:rPr>
          <w:rFonts w:hint="eastAsia"/>
        </w:rPr>
        <w:t>の</w:t>
      </w:r>
      <w:r>
        <w:rPr>
          <w:rFonts w:hint="eastAsia"/>
        </w:rPr>
        <w:t>納付</w:t>
      </w:r>
      <w:r w:rsidRPr="003C1B33">
        <w:rPr>
          <w:rFonts w:hint="eastAsia"/>
        </w:rPr>
        <w:t>状況について、貴村担当課の資料を閲覧することに</w:t>
      </w:r>
      <w:r>
        <w:rPr>
          <w:rFonts w:hint="eastAsia"/>
        </w:rPr>
        <w:t>了承</w:t>
      </w:r>
      <w:r w:rsidRPr="003C1B33">
        <w:rPr>
          <w:rFonts w:hint="eastAsia"/>
        </w:rPr>
        <w:t>します。</w:t>
      </w:r>
    </w:p>
    <w:p w14:paraId="5164CD5C" w14:textId="77777777" w:rsidR="00C256F3" w:rsidRPr="00C256F3" w:rsidRDefault="00C256F3" w:rsidP="00C256F3">
      <w:pPr>
        <w:pStyle w:val="Default"/>
        <w:spacing w:line="360" w:lineRule="exact"/>
        <w:ind w:firstLineChars="100" w:firstLine="240"/>
      </w:pPr>
    </w:p>
    <w:tbl>
      <w:tblPr>
        <w:tblStyle w:val="a3"/>
        <w:tblW w:w="9209" w:type="dxa"/>
        <w:tblLook w:val="01E0" w:firstRow="1" w:lastRow="1" w:firstColumn="1" w:lastColumn="1" w:noHBand="0" w:noVBand="0"/>
      </w:tblPr>
      <w:tblGrid>
        <w:gridCol w:w="3132"/>
        <w:gridCol w:w="1541"/>
        <w:gridCol w:w="4536"/>
      </w:tblGrid>
      <w:tr w:rsidR="00D678DC" w14:paraId="206662FD" w14:textId="77777777" w:rsidTr="00336F41">
        <w:trPr>
          <w:trHeight w:val="946"/>
        </w:trPr>
        <w:tc>
          <w:tcPr>
            <w:tcW w:w="3132" w:type="dxa"/>
            <w:vAlign w:val="center"/>
          </w:tcPr>
          <w:p w14:paraId="23272840" w14:textId="77777777" w:rsidR="00D678DC" w:rsidRDefault="00D678DC" w:rsidP="003C1B33">
            <w:pPr>
              <w:spacing w:line="300" w:lineRule="exact"/>
            </w:pPr>
            <w:r>
              <w:rPr>
                <w:rFonts w:hint="eastAsia"/>
              </w:rPr>
              <w:t>法人、団体等の事業概要</w:t>
            </w:r>
          </w:p>
        </w:tc>
        <w:tc>
          <w:tcPr>
            <w:tcW w:w="6077" w:type="dxa"/>
            <w:gridSpan w:val="2"/>
            <w:vAlign w:val="center"/>
          </w:tcPr>
          <w:p w14:paraId="303FF352" w14:textId="77777777" w:rsidR="00D678DC" w:rsidRDefault="00D678DC" w:rsidP="003C1B33">
            <w:pPr>
              <w:spacing w:line="300" w:lineRule="exact"/>
            </w:pPr>
          </w:p>
        </w:tc>
      </w:tr>
      <w:tr w:rsidR="00D678DC" w14:paraId="61625380" w14:textId="77777777" w:rsidTr="00336F41">
        <w:trPr>
          <w:trHeight w:val="1123"/>
        </w:trPr>
        <w:tc>
          <w:tcPr>
            <w:tcW w:w="3132" w:type="dxa"/>
            <w:vAlign w:val="center"/>
          </w:tcPr>
          <w:p w14:paraId="12F0415B" w14:textId="77777777" w:rsidR="00D678DC" w:rsidRDefault="00D678DC" w:rsidP="003C1B33">
            <w:pPr>
              <w:spacing w:line="300" w:lineRule="exact"/>
            </w:pPr>
            <w:r>
              <w:rPr>
                <w:rFonts w:hint="eastAsia"/>
              </w:rPr>
              <w:t>広　告　の　内　容</w:t>
            </w:r>
          </w:p>
          <w:p w14:paraId="2607F170" w14:textId="77777777" w:rsidR="00D678DC" w:rsidRPr="00347AF8" w:rsidRDefault="00D678DC" w:rsidP="003C1B33">
            <w:pPr>
              <w:spacing w:line="300" w:lineRule="exact"/>
              <w:rPr>
                <w:sz w:val="20"/>
              </w:rPr>
            </w:pPr>
            <w:r w:rsidRPr="00347AF8">
              <w:rPr>
                <w:rFonts w:hint="eastAsia"/>
                <w:sz w:val="20"/>
              </w:rPr>
              <w:t>※広告デザインの概要（案）を記入してください。別紙添付可</w:t>
            </w:r>
          </w:p>
        </w:tc>
        <w:tc>
          <w:tcPr>
            <w:tcW w:w="6077" w:type="dxa"/>
            <w:gridSpan w:val="2"/>
            <w:vAlign w:val="center"/>
          </w:tcPr>
          <w:p w14:paraId="19C62411" w14:textId="77777777" w:rsidR="00D678DC" w:rsidRDefault="00D678DC" w:rsidP="003C1B33">
            <w:pPr>
              <w:spacing w:line="300" w:lineRule="exact"/>
            </w:pPr>
          </w:p>
        </w:tc>
      </w:tr>
      <w:tr w:rsidR="00D678DC" w14:paraId="4E7FB575" w14:textId="77777777" w:rsidTr="00336F41">
        <w:trPr>
          <w:trHeight w:val="624"/>
        </w:trPr>
        <w:tc>
          <w:tcPr>
            <w:tcW w:w="3132" w:type="dxa"/>
            <w:vAlign w:val="center"/>
          </w:tcPr>
          <w:p w14:paraId="142A3F9A" w14:textId="77777777" w:rsidR="00D678DC" w:rsidRDefault="00D678DC" w:rsidP="003C1B33">
            <w:pPr>
              <w:spacing w:line="300" w:lineRule="exact"/>
            </w:pPr>
            <w:r>
              <w:rPr>
                <w:rFonts w:hint="eastAsia"/>
              </w:rPr>
              <w:t>リンク先</w:t>
            </w:r>
            <w:r w:rsidR="0037107D">
              <w:rPr>
                <w:rFonts w:hint="eastAsia"/>
              </w:rPr>
              <w:t>ＵＲＬ</w:t>
            </w:r>
          </w:p>
        </w:tc>
        <w:tc>
          <w:tcPr>
            <w:tcW w:w="6077" w:type="dxa"/>
            <w:gridSpan w:val="2"/>
            <w:vAlign w:val="center"/>
          </w:tcPr>
          <w:p w14:paraId="33D6B237" w14:textId="77777777" w:rsidR="00D678DC" w:rsidRDefault="00D678DC" w:rsidP="003C1B33">
            <w:pPr>
              <w:spacing w:line="300" w:lineRule="exact"/>
            </w:pPr>
          </w:p>
        </w:tc>
      </w:tr>
      <w:tr w:rsidR="00D678DC" w14:paraId="2B323956" w14:textId="77777777" w:rsidTr="00336F41">
        <w:trPr>
          <w:trHeight w:val="829"/>
        </w:trPr>
        <w:tc>
          <w:tcPr>
            <w:tcW w:w="3132" w:type="dxa"/>
            <w:vAlign w:val="center"/>
          </w:tcPr>
          <w:p w14:paraId="14611C4D" w14:textId="77777777" w:rsidR="00D678DC" w:rsidRDefault="00D678DC" w:rsidP="003C1B33">
            <w:pPr>
              <w:spacing w:line="300" w:lineRule="exact"/>
            </w:pPr>
            <w:r>
              <w:rPr>
                <w:rFonts w:hint="eastAsia"/>
              </w:rPr>
              <w:t>掲 載 希 望 期 間</w:t>
            </w:r>
          </w:p>
        </w:tc>
        <w:tc>
          <w:tcPr>
            <w:tcW w:w="6077" w:type="dxa"/>
            <w:gridSpan w:val="2"/>
            <w:vAlign w:val="center"/>
          </w:tcPr>
          <w:p w14:paraId="6C8784CB" w14:textId="77777777" w:rsidR="00D678DC" w:rsidRDefault="00B02DDB" w:rsidP="00664FB2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　　年</w:t>
            </w:r>
            <w:r w:rsidR="00664F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664F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日から</w:t>
            </w:r>
            <w:r w:rsidR="00D678DC">
              <w:rPr>
                <w:rFonts w:hint="eastAsia"/>
              </w:rPr>
              <w:t xml:space="preserve">　　年</w:t>
            </w:r>
            <w:r w:rsidR="00664FB2">
              <w:rPr>
                <w:rFonts w:hint="eastAsia"/>
              </w:rPr>
              <w:t xml:space="preserve">　</w:t>
            </w:r>
            <w:r w:rsidR="00D678DC">
              <w:rPr>
                <w:rFonts w:hint="eastAsia"/>
              </w:rPr>
              <w:t xml:space="preserve">　月</w:t>
            </w:r>
            <w:r w:rsidR="00664FB2">
              <w:rPr>
                <w:rFonts w:hint="eastAsia"/>
              </w:rPr>
              <w:t xml:space="preserve">　</w:t>
            </w:r>
            <w:r w:rsidR="00D678DC">
              <w:rPr>
                <w:rFonts w:hint="eastAsia"/>
              </w:rPr>
              <w:t xml:space="preserve">　日まで</w:t>
            </w:r>
          </w:p>
          <w:p w14:paraId="25FE633F" w14:textId="77777777" w:rsidR="00D678DC" w:rsidRDefault="00D678DC" w:rsidP="003C1B33">
            <w:pPr>
              <w:spacing w:line="300" w:lineRule="exact"/>
            </w:pPr>
            <w:r>
              <w:rPr>
                <w:rFonts w:hint="eastAsia"/>
              </w:rPr>
              <w:t>（計　　　月間）</w:t>
            </w:r>
          </w:p>
        </w:tc>
      </w:tr>
      <w:tr w:rsidR="00D678DC" w14:paraId="372360EA" w14:textId="77777777" w:rsidTr="00664FB2">
        <w:trPr>
          <w:trHeight w:val="661"/>
        </w:trPr>
        <w:tc>
          <w:tcPr>
            <w:tcW w:w="3132" w:type="dxa"/>
            <w:vMerge w:val="restart"/>
            <w:vAlign w:val="center"/>
          </w:tcPr>
          <w:p w14:paraId="40CE5CBA" w14:textId="77777777" w:rsidR="00D678DC" w:rsidRDefault="00D678DC" w:rsidP="003C1B33">
            <w:pPr>
              <w:spacing w:line="300" w:lineRule="exact"/>
            </w:pPr>
            <w:r>
              <w:rPr>
                <w:rFonts w:hint="eastAsia"/>
              </w:rPr>
              <w:t>申 請 者 連 絡 先</w:t>
            </w:r>
          </w:p>
          <w:p w14:paraId="47C82629" w14:textId="77777777" w:rsidR="00D678DC" w:rsidRPr="00347AF8" w:rsidRDefault="00D678DC" w:rsidP="003C1B33">
            <w:pPr>
              <w:spacing w:line="300" w:lineRule="exact"/>
              <w:rPr>
                <w:sz w:val="20"/>
              </w:rPr>
            </w:pPr>
            <w:r w:rsidRPr="00347AF8">
              <w:rPr>
                <w:rFonts w:hint="eastAsia"/>
                <w:sz w:val="20"/>
              </w:rPr>
              <w:t>※担当者の連絡先を記入してください。</w:t>
            </w:r>
          </w:p>
        </w:tc>
        <w:tc>
          <w:tcPr>
            <w:tcW w:w="1541" w:type="dxa"/>
            <w:tcBorders>
              <w:bottom w:val="dashed" w:sz="4" w:space="0" w:color="auto"/>
            </w:tcBorders>
            <w:vAlign w:val="center"/>
          </w:tcPr>
          <w:p w14:paraId="646CBD85" w14:textId="77777777" w:rsidR="00D678DC" w:rsidRDefault="00D678DC" w:rsidP="003C1B33">
            <w:pPr>
              <w:spacing w:line="300" w:lineRule="exact"/>
            </w:pPr>
            <w:r>
              <w:rPr>
                <w:rFonts w:hint="eastAsia"/>
              </w:rPr>
              <w:t xml:space="preserve">部　署　名　</w:t>
            </w:r>
          </w:p>
          <w:p w14:paraId="3AAF9439" w14:textId="77777777" w:rsidR="00D678DC" w:rsidRDefault="00D678DC" w:rsidP="003C1B33">
            <w:pPr>
              <w:spacing w:line="300" w:lineRule="exact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4536" w:type="dxa"/>
            <w:tcBorders>
              <w:bottom w:val="dashed" w:sz="4" w:space="0" w:color="auto"/>
            </w:tcBorders>
            <w:vAlign w:val="center"/>
          </w:tcPr>
          <w:p w14:paraId="7CD620AD" w14:textId="77777777" w:rsidR="00D678DC" w:rsidRDefault="00D678DC" w:rsidP="003C1B33">
            <w:pPr>
              <w:spacing w:line="300" w:lineRule="exact"/>
            </w:pPr>
          </w:p>
          <w:p w14:paraId="3DB0821C" w14:textId="77777777" w:rsidR="00D678DC" w:rsidRDefault="00D678DC" w:rsidP="003C1B33">
            <w:pPr>
              <w:spacing w:line="300" w:lineRule="exact"/>
            </w:pPr>
          </w:p>
          <w:p w14:paraId="377C505A" w14:textId="77777777" w:rsidR="00C256F3" w:rsidRDefault="00C256F3" w:rsidP="003C1B33">
            <w:pPr>
              <w:spacing w:line="300" w:lineRule="exact"/>
            </w:pPr>
          </w:p>
        </w:tc>
      </w:tr>
      <w:tr w:rsidR="00D678DC" w14:paraId="5EFD0ADF" w14:textId="77777777" w:rsidTr="00C256F3">
        <w:trPr>
          <w:trHeight w:val="459"/>
        </w:trPr>
        <w:tc>
          <w:tcPr>
            <w:tcW w:w="3132" w:type="dxa"/>
            <w:vMerge/>
            <w:vAlign w:val="center"/>
          </w:tcPr>
          <w:p w14:paraId="6349D124" w14:textId="77777777" w:rsidR="00D678DC" w:rsidRDefault="00D678DC" w:rsidP="003C1B33">
            <w:pPr>
              <w:spacing w:line="300" w:lineRule="exact"/>
            </w:pPr>
          </w:p>
        </w:tc>
        <w:tc>
          <w:tcPr>
            <w:tcW w:w="1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E92DA5" w14:textId="77777777" w:rsidR="00D678DC" w:rsidRDefault="00D678DC" w:rsidP="003C1B33">
            <w:pPr>
              <w:spacing w:line="300" w:lineRule="exac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88C512" w14:textId="77777777" w:rsidR="00D678DC" w:rsidRDefault="00D678DC" w:rsidP="003C1B33">
            <w:pPr>
              <w:spacing w:line="300" w:lineRule="exact"/>
            </w:pPr>
          </w:p>
        </w:tc>
      </w:tr>
      <w:tr w:rsidR="00D678DC" w14:paraId="6D86D5E9" w14:textId="77777777" w:rsidTr="00C256F3">
        <w:trPr>
          <w:trHeight w:val="577"/>
        </w:trPr>
        <w:tc>
          <w:tcPr>
            <w:tcW w:w="3132" w:type="dxa"/>
            <w:vMerge/>
            <w:vAlign w:val="center"/>
          </w:tcPr>
          <w:p w14:paraId="2C96E3DB" w14:textId="77777777" w:rsidR="00D678DC" w:rsidRDefault="00D678DC" w:rsidP="003C1B33">
            <w:pPr>
              <w:spacing w:line="300" w:lineRule="exact"/>
            </w:pPr>
          </w:p>
        </w:tc>
        <w:tc>
          <w:tcPr>
            <w:tcW w:w="1541" w:type="dxa"/>
            <w:tcBorders>
              <w:top w:val="dashed" w:sz="4" w:space="0" w:color="auto"/>
            </w:tcBorders>
            <w:vAlign w:val="center"/>
          </w:tcPr>
          <w:p w14:paraId="33B0100B" w14:textId="77777777" w:rsidR="00D678DC" w:rsidRDefault="00D678DC" w:rsidP="003C1B33">
            <w:pPr>
              <w:spacing w:line="30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4536" w:type="dxa"/>
            <w:tcBorders>
              <w:top w:val="dashed" w:sz="4" w:space="0" w:color="auto"/>
            </w:tcBorders>
            <w:vAlign w:val="center"/>
          </w:tcPr>
          <w:p w14:paraId="0464346A" w14:textId="77777777" w:rsidR="00D678DC" w:rsidRDefault="00D678DC" w:rsidP="003C1B33">
            <w:pPr>
              <w:spacing w:line="300" w:lineRule="exact"/>
            </w:pPr>
          </w:p>
          <w:p w14:paraId="133B85C0" w14:textId="77777777" w:rsidR="00C256F3" w:rsidRDefault="00C256F3" w:rsidP="003C1B33">
            <w:pPr>
              <w:spacing w:line="300" w:lineRule="exact"/>
            </w:pPr>
          </w:p>
        </w:tc>
      </w:tr>
      <w:tr w:rsidR="00D678DC" w14:paraId="018CCF66" w14:textId="77777777" w:rsidTr="00C256F3">
        <w:trPr>
          <w:trHeight w:val="822"/>
        </w:trPr>
        <w:tc>
          <w:tcPr>
            <w:tcW w:w="3132" w:type="dxa"/>
            <w:vAlign w:val="center"/>
          </w:tcPr>
          <w:p w14:paraId="68C95091" w14:textId="77777777" w:rsidR="00D678DC" w:rsidRDefault="00D678DC" w:rsidP="003C1B33">
            <w:pPr>
              <w:spacing w:line="300" w:lineRule="exact"/>
            </w:pPr>
            <w:r>
              <w:rPr>
                <w:rFonts w:hint="eastAsia"/>
              </w:rPr>
              <w:t>添　　付　　書　　類</w:t>
            </w:r>
          </w:p>
        </w:tc>
        <w:tc>
          <w:tcPr>
            <w:tcW w:w="6077" w:type="dxa"/>
            <w:gridSpan w:val="2"/>
            <w:vAlign w:val="center"/>
          </w:tcPr>
          <w:p w14:paraId="0E24AD82" w14:textId="77777777" w:rsidR="00D678DC" w:rsidRDefault="0037107D" w:rsidP="003C1B33">
            <w:pPr>
              <w:spacing w:line="300" w:lineRule="exact"/>
            </w:pPr>
            <w:r>
              <w:rPr>
                <w:rFonts w:hint="eastAsia"/>
              </w:rPr>
              <w:t>・会社案内（パンフレット等）</w:t>
            </w:r>
          </w:p>
          <w:p w14:paraId="30211E1B" w14:textId="77777777" w:rsidR="003C1B33" w:rsidRPr="0037107D" w:rsidRDefault="0037107D" w:rsidP="003C1B33">
            <w:pPr>
              <w:spacing w:line="300" w:lineRule="exact"/>
            </w:pPr>
            <w:r>
              <w:rPr>
                <w:rFonts w:hint="eastAsia"/>
              </w:rPr>
              <w:t>・直近の市区町村税の納税証明書（村内事業者</w:t>
            </w:r>
            <w:r w:rsidR="003C1B33">
              <w:rPr>
                <w:rFonts w:hint="eastAsia"/>
              </w:rPr>
              <w:t>は不要</w:t>
            </w:r>
            <w:r>
              <w:rPr>
                <w:rFonts w:hint="eastAsia"/>
              </w:rPr>
              <w:t>）</w:t>
            </w:r>
          </w:p>
        </w:tc>
      </w:tr>
    </w:tbl>
    <w:p w14:paraId="11FD2A83" w14:textId="77777777" w:rsidR="00C256F3" w:rsidRDefault="00C256F3" w:rsidP="00D678DC"/>
    <w:sectPr w:rsidR="00C256F3" w:rsidSect="00336F41">
      <w:pgSz w:w="11906" w:h="16838" w:code="9"/>
      <w:pgMar w:top="1418" w:right="1304" w:bottom="1134" w:left="1304" w:header="0" w:footer="0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27FFF" w14:textId="77777777" w:rsidR="00033D0C" w:rsidRDefault="00033D0C" w:rsidP="0047426A">
      <w:r>
        <w:separator/>
      </w:r>
    </w:p>
  </w:endnote>
  <w:endnote w:type="continuationSeparator" w:id="0">
    <w:p w14:paraId="001B7EEE" w14:textId="77777777" w:rsidR="00033D0C" w:rsidRDefault="00033D0C" w:rsidP="0047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76297" w14:textId="77777777" w:rsidR="00033D0C" w:rsidRDefault="00033D0C" w:rsidP="0047426A">
      <w:r>
        <w:separator/>
      </w:r>
    </w:p>
  </w:footnote>
  <w:footnote w:type="continuationSeparator" w:id="0">
    <w:p w14:paraId="5BEB78B5" w14:textId="77777777" w:rsidR="00033D0C" w:rsidRDefault="00033D0C" w:rsidP="00474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A8"/>
    <w:rsid w:val="000055E6"/>
    <w:rsid w:val="000217FE"/>
    <w:rsid w:val="00033D0C"/>
    <w:rsid w:val="00055768"/>
    <w:rsid w:val="00061CED"/>
    <w:rsid w:val="00070570"/>
    <w:rsid w:val="00107386"/>
    <w:rsid w:val="001433CC"/>
    <w:rsid w:val="00153609"/>
    <w:rsid w:val="00161CD8"/>
    <w:rsid w:val="00182173"/>
    <w:rsid w:val="001D5B54"/>
    <w:rsid w:val="00255FC0"/>
    <w:rsid w:val="002722DE"/>
    <w:rsid w:val="002C567F"/>
    <w:rsid w:val="002D3ADB"/>
    <w:rsid w:val="002F0C4D"/>
    <w:rsid w:val="002F54B4"/>
    <w:rsid w:val="00300C6E"/>
    <w:rsid w:val="00336F41"/>
    <w:rsid w:val="0037107D"/>
    <w:rsid w:val="003C1B33"/>
    <w:rsid w:val="0042282A"/>
    <w:rsid w:val="00457578"/>
    <w:rsid w:val="00462AFF"/>
    <w:rsid w:val="0047426A"/>
    <w:rsid w:val="0048135C"/>
    <w:rsid w:val="004C50C9"/>
    <w:rsid w:val="004C7871"/>
    <w:rsid w:val="004F6963"/>
    <w:rsid w:val="0050389C"/>
    <w:rsid w:val="005554F2"/>
    <w:rsid w:val="00623510"/>
    <w:rsid w:val="00640EA2"/>
    <w:rsid w:val="00664FB2"/>
    <w:rsid w:val="00672E01"/>
    <w:rsid w:val="006A3DDC"/>
    <w:rsid w:val="006A48D4"/>
    <w:rsid w:val="006C1A0B"/>
    <w:rsid w:val="00710880"/>
    <w:rsid w:val="00724BA8"/>
    <w:rsid w:val="00742639"/>
    <w:rsid w:val="00745048"/>
    <w:rsid w:val="00784F3F"/>
    <w:rsid w:val="007B4275"/>
    <w:rsid w:val="008333B9"/>
    <w:rsid w:val="008563DE"/>
    <w:rsid w:val="008B2FBA"/>
    <w:rsid w:val="009B2DD4"/>
    <w:rsid w:val="009D4A0F"/>
    <w:rsid w:val="00A346D7"/>
    <w:rsid w:val="00A60B52"/>
    <w:rsid w:val="00A66608"/>
    <w:rsid w:val="00A95399"/>
    <w:rsid w:val="00AA47D9"/>
    <w:rsid w:val="00AD542B"/>
    <w:rsid w:val="00B02DDB"/>
    <w:rsid w:val="00B06EEB"/>
    <w:rsid w:val="00B17BF2"/>
    <w:rsid w:val="00B8605D"/>
    <w:rsid w:val="00C256F3"/>
    <w:rsid w:val="00D678DC"/>
    <w:rsid w:val="00D76DD2"/>
    <w:rsid w:val="00D91024"/>
    <w:rsid w:val="00DB28BB"/>
    <w:rsid w:val="00E07605"/>
    <w:rsid w:val="00E2169E"/>
    <w:rsid w:val="00E86221"/>
    <w:rsid w:val="00ED4254"/>
    <w:rsid w:val="00F261F6"/>
    <w:rsid w:val="00FB3642"/>
    <w:rsid w:val="00FD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B3F2C9"/>
  <w15:docId w15:val="{F304587A-295A-4C83-AD66-1B08A08A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386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8D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78D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742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426A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4742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426A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B256D-A8C1-4299-B6E9-5DEB2BF9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テンプレート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田舎館村</dc:creator>
  <cp:lastModifiedBy>user</cp:lastModifiedBy>
  <cp:revision>2</cp:revision>
  <cp:lastPrinted>2012-02-17T04:44:00Z</cp:lastPrinted>
  <dcterms:created xsi:type="dcterms:W3CDTF">2024-03-04T00:41:00Z</dcterms:created>
  <dcterms:modified xsi:type="dcterms:W3CDTF">2024-03-04T00:41:00Z</dcterms:modified>
</cp:coreProperties>
</file>